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黑" w:eastAsia="文鼎CS大黑"/>
          <w:color w:val="000000"/>
          <w:sz w:val="36"/>
        </w:rPr>
      </w:pPr>
      <w:r>
        <w:rPr>
          <w:rFonts w:hint="eastAsia" w:ascii="文鼎CS大黑" w:eastAsia="文鼎CS大黑"/>
          <w:color w:val="000000"/>
          <w:sz w:val="36"/>
        </w:rPr>
        <w:t>杭 州 市 工 程 建 设 信 息</w:t>
      </w:r>
    </w:p>
    <w:p>
      <w:pPr>
        <w:ind w:firstLine="8800" w:firstLineChars="4400"/>
        <w:outlineLvl w:val="0"/>
        <w:rPr>
          <w:rFonts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07</w:t>
      </w:r>
      <w:r>
        <w:rPr>
          <w:rFonts w:hint="eastAsia" w:ascii="宋体" w:hAnsi="宋体"/>
          <w:color w:val="000000"/>
          <w:sz w:val="20"/>
        </w:rPr>
        <w:t>月</w:t>
      </w:r>
      <w:r>
        <w:rPr>
          <w:rFonts w:hint="eastAsia" w:ascii="宋体" w:hAnsi="宋体"/>
          <w:color w:val="000000"/>
          <w:sz w:val="20"/>
          <w:lang w:val="en-US" w:eastAsia="zh-CN"/>
        </w:rPr>
        <w:t>13</w:t>
      </w:r>
      <w:r>
        <w:rPr>
          <w:rFonts w:hint="eastAsia" w:ascii="宋体" w:hAnsi="宋体"/>
          <w:color w:val="000000"/>
          <w:sz w:val="20"/>
        </w:rPr>
        <w:t>日-</w:t>
      </w:r>
      <w:r>
        <w:rPr>
          <w:rFonts w:hint="eastAsia" w:ascii="宋体" w:hAnsi="宋体"/>
          <w:color w:val="000000"/>
          <w:sz w:val="20"/>
          <w:lang w:val="en-US" w:eastAsia="zh-CN"/>
        </w:rPr>
        <w:t>08</w:t>
      </w:r>
      <w:r>
        <w:rPr>
          <w:rFonts w:hint="eastAsia" w:ascii="宋体" w:hAnsi="宋体"/>
          <w:color w:val="000000"/>
          <w:sz w:val="20"/>
        </w:rPr>
        <w:t>月</w:t>
      </w:r>
      <w:r>
        <w:rPr>
          <w:rFonts w:hint="eastAsia" w:ascii="宋体" w:hAnsi="宋体"/>
          <w:color w:val="000000"/>
          <w:sz w:val="20"/>
          <w:lang w:val="en-US" w:eastAsia="zh-CN"/>
        </w:rPr>
        <w:t>15</w:t>
      </w:r>
      <w:bookmarkStart w:id="22" w:name="_GoBack"/>
      <w:bookmarkEnd w:id="22"/>
      <w:r>
        <w:rPr>
          <w:rFonts w:hint="eastAsia" w:ascii="宋体" w:hAnsi="宋体"/>
          <w:color w:val="000000"/>
          <w:sz w:val="20"/>
        </w:rPr>
        <w:t>日</w:t>
      </w:r>
    </w:p>
    <w:tbl>
      <w:tblPr>
        <w:tblStyle w:val="3"/>
        <w:tblpPr w:leftFromText="180" w:rightFromText="180" w:vertAnchor="text" w:horzAnchor="page" w:tblpX="497" w:tblpY="434"/>
        <w:tblOverlap w:val="never"/>
        <w:tblW w:w="1608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340"/>
        <w:gridCol w:w="1748"/>
        <w:gridCol w:w="900"/>
        <w:gridCol w:w="720"/>
        <w:gridCol w:w="592"/>
        <w:gridCol w:w="1368"/>
        <w:gridCol w:w="612"/>
        <w:gridCol w:w="1548"/>
        <w:gridCol w:w="2520"/>
        <w:gridCol w:w="15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建 设 单 位</w:t>
            </w:r>
          </w:p>
        </w:tc>
        <w:tc>
          <w:tcPr>
            <w:tcW w:w="2340" w:type="dxa"/>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工 程 名 称</w:t>
            </w:r>
          </w:p>
        </w:tc>
        <w:tc>
          <w:tcPr>
            <w:tcW w:w="1748" w:type="dxa"/>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建 设 地 点</w:t>
            </w:r>
          </w:p>
        </w:tc>
        <w:tc>
          <w:tcPr>
            <w:tcW w:w="900" w:type="dxa"/>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建筑面积(m2)</w:t>
            </w:r>
          </w:p>
        </w:tc>
        <w:tc>
          <w:tcPr>
            <w:tcW w:w="720" w:type="dxa"/>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计划投资总额(万元)</w:t>
            </w:r>
          </w:p>
        </w:tc>
        <w:tc>
          <w:tcPr>
            <w:tcW w:w="592" w:type="dxa"/>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工期</w:t>
            </w:r>
          </w:p>
        </w:tc>
        <w:tc>
          <w:tcPr>
            <w:tcW w:w="1368" w:type="dxa"/>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报名开始截止时间</w:t>
            </w:r>
          </w:p>
        </w:tc>
        <w:tc>
          <w:tcPr>
            <w:tcW w:w="612" w:type="dxa"/>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结构形式</w:t>
            </w:r>
          </w:p>
        </w:tc>
        <w:tc>
          <w:tcPr>
            <w:tcW w:w="1548" w:type="dxa"/>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从业人员资格要求</w:t>
            </w:r>
          </w:p>
        </w:tc>
        <w:tc>
          <w:tcPr>
            <w:tcW w:w="2520" w:type="dxa"/>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承包资质要求</w:t>
            </w:r>
          </w:p>
        </w:tc>
        <w:tc>
          <w:tcPr>
            <w:tcW w:w="1572" w:type="dxa"/>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联系电话</w:t>
            </w:r>
          </w:p>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0" w:name="OLE_LINK39" w:colFirst="0" w:colLast="5"/>
            <w:bookmarkStart w:id="1" w:name="OLE_LINK40" w:colFirst="7" w:colLast="9"/>
            <w:r>
              <w:rPr>
                <w:rFonts w:hint="eastAsia" w:ascii="微软雅黑" w:hAnsi="微软雅黑" w:eastAsia="微软雅黑" w:cs="微软雅黑"/>
                <w:sz w:val="18"/>
                <w:szCs w:val="18"/>
              </w:rPr>
              <w:t>杭州市仁和粮食储备有限公司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杭州市仁和粮食储备库建设工程（标段一）</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余杭区仁和街道弘元路</w:t>
            </w:r>
            <w:r>
              <w:rPr>
                <w:rFonts w:hint="eastAsia" w:ascii="微软雅黑" w:hAnsi="微软雅黑" w:eastAsia="微软雅黑" w:cs="微软雅黑"/>
                <w:sz w:val="18"/>
                <w:szCs w:val="18"/>
                <w:lang w:val="en-US"/>
              </w:rPr>
              <w:t>389</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23561.48</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27486.1786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谢传雪18368168008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2" w:name="OLE_LINK20" w:colFirst="6" w:colLast="6"/>
            <w:r>
              <w:rPr>
                <w:rFonts w:hint="eastAsia" w:ascii="微软雅黑" w:hAnsi="微软雅黑" w:eastAsia="微软雅黑" w:cs="微软雅黑"/>
                <w:sz w:val="18"/>
                <w:szCs w:val="18"/>
              </w:rPr>
              <w:t>杭州市拱墅区城市管理局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运河仿古建筑修缮工程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199.9152</w:t>
            </w:r>
          </w:p>
        </w:tc>
        <w:tc>
          <w:tcPr>
            <w:tcW w:w="59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营业执照经营范围园林绿化工程</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汤工0571-88809768</w:t>
            </w:r>
          </w:p>
        </w:tc>
      </w:tr>
      <w:bookmarkEnd w:id="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3" w:name="OLE_LINK19" w:colFirst="6" w:colLast="6"/>
            <w:r>
              <w:rPr>
                <w:rFonts w:hint="eastAsia" w:ascii="微软雅黑" w:hAnsi="微软雅黑" w:eastAsia="微软雅黑" w:cs="微软雅黑"/>
                <w:sz w:val="18"/>
                <w:szCs w:val="18"/>
              </w:rPr>
              <w:t>杭州余杭苕溪城市建设有限公司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瓶窑小城镇环境综合整治工程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瓶窑小城镇非遗博物馆室外附属工程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瓶窑镇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 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吴双伟86235976</w:t>
            </w:r>
          </w:p>
        </w:tc>
      </w:tr>
      <w:bookmarkEnd w:id="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杭州市临安区板桥镇人民政府</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板桥镇人民政府室外路灯工程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临安区板桥镇</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132.73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具备机电工程（或市政工程）二级及以上</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在浙江省范围内具有城市及道路照明工程专业承包三级及以上资质</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张伟仁13757172192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4" w:name="OLE_LINK21" w:colFirst="6" w:colLast="6"/>
            <w:r>
              <w:rPr>
                <w:rFonts w:hint="eastAsia" w:ascii="微软雅黑" w:hAnsi="微软雅黑" w:eastAsia="微软雅黑" w:cs="微软雅黑"/>
                <w:sz w:val="18"/>
                <w:szCs w:val="18"/>
              </w:rPr>
              <w:t>杭州萧山城区建设有限公司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北干街道高田社区（一期）、永久社区城中村改造安置房项目监理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北干街道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226604</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1172.17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房屋建筑工程 注册监理工程师</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工程监理综合资质</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或者 具备 房屋建筑工程监理 甲级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钟工83691018</w:t>
            </w:r>
          </w:p>
        </w:tc>
      </w:tr>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5" w:name="OLE_LINK22" w:colFirst="6" w:colLast="6"/>
            <w:bookmarkStart w:id="6" w:name="OLE_LINK23" w:colFirst="10" w:colLast="10"/>
            <w:r>
              <w:rPr>
                <w:rFonts w:hint="eastAsia" w:ascii="微软雅黑" w:hAnsi="微软雅黑" w:eastAsia="微软雅黑" w:cs="微软雅黑"/>
                <w:sz w:val="18"/>
                <w:szCs w:val="18"/>
              </w:rPr>
              <w:t>杭州余杭水务有限公司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杭州恺泽房地产开发有限公司-余政储出【2015】70号地块开发项目一期、二期二次供水工程</w:t>
            </w:r>
          </w:p>
        </w:tc>
        <w:tc>
          <w:tcPr>
            <w:tcW w:w="17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余杭区良渚新城</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 或者 具备 机电工程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施工总承包企业机电工程 三级 或者具备 专业承包企业建筑机电安装工程 三级 或者具备 施工总承包企业建筑工程 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高锦涛86169576</w:t>
            </w:r>
          </w:p>
        </w:tc>
      </w:tr>
      <w:bookmarkEnd w:id="5"/>
      <w:bookmarkEnd w:id="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杭州市江干区艮山东路北区块开发建设指挥部办公室</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牛田单元</w:t>
            </w:r>
            <w:r>
              <w:rPr>
                <w:rFonts w:hint="eastAsia" w:ascii="微软雅黑" w:hAnsi="微软雅黑" w:eastAsia="微软雅黑" w:cs="微软雅黑"/>
                <w:sz w:val="18"/>
                <w:szCs w:val="18"/>
                <w:lang w:val="en-US"/>
              </w:rPr>
              <w:t>R22-20</w:t>
            </w:r>
            <w:r>
              <w:rPr>
                <w:rFonts w:hint="eastAsia" w:ascii="微软雅黑" w:hAnsi="微软雅黑" w:eastAsia="微软雅黑" w:cs="微软雅黑"/>
                <w:sz w:val="18"/>
                <w:szCs w:val="18"/>
              </w:rPr>
              <w:t>地块农贸市场工程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江干区牛田单元内</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7563.56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3469.2264</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陈工86902560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杭州市西湖区教育局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杭州市竞舟小学扩建工程设计项目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西湖区竞舟路</w:t>
            </w:r>
            <w:r>
              <w:rPr>
                <w:rFonts w:hint="eastAsia" w:ascii="微软雅黑" w:hAnsi="微软雅黑" w:eastAsia="微软雅黑" w:cs="微软雅黑"/>
                <w:sz w:val="18"/>
                <w:szCs w:val="18"/>
                <w:lang w:val="en-US"/>
              </w:rPr>
              <w:t>221</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5600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3080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设计专业类 建筑行业 建筑工程 乙级 或者具备 设计综合类 甲级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葛春山13336188316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杭州西湖城市建设投资集团有限公司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杭州双桥（云谷）单元</w:t>
            </w:r>
            <w:r>
              <w:rPr>
                <w:rFonts w:hint="eastAsia" w:ascii="微软雅黑" w:hAnsi="微软雅黑" w:eastAsia="微软雅黑" w:cs="微软雅黑"/>
                <w:sz w:val="18"/>
                <w:szCs w:val="18"/>
                <w:lang w:val="en-US"/>
              </w:rPr>
              <w:t>XH0206-04</w:t>
            </w:r>
            <w:r>
              <w:rPr>
                <w:rFonts w:hint="eastAsia" w:ascii="微软雅黑" w:hAnsi="微软雅黑" w:eastAsia="微软雅黑" w:cs="微软雅黑"/>
                <w:sz w:val="18"/>
                <w:szCs w:val="18"/>
              </w:rPr>
              <w:t>地块（原双桥区块</w:t>
            </w:r>
            <w:r>
              <w:rPr>
                <w:rFonts w:hint="eastAsia" w:ascii="微软雅黑" w:hAnsi="微软雅黑" w:eastAsia="微软雅黑" w:cs="微软雅黑"/>
                <w:sz w:val="18"/>
                <w:szCs w:val="18"/>
                <w:lang w:val="en-US"/>
              </w:rPr>
              <w:t>R1-17</w:t>
            </w:r>
            <w:r>
              <w:rPr>
                <w:rFonts w:hint="eastAsia" w:ascii="微软雅黑" w:hAnsi="微软雅黑" w:eastAsia="微软雅黑" w:cs="微软雅黑"/>
                <w:sz w:val="18"/>
                <w:szCs w:val="18"/>
              </w:rPr>
              <w:t>地块）塘河村农转非居民拆迁安置房</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西湖区三墩镇双桥（云谷）单元</w:t>
            </w:r>
            <w:r>
              <w:rPr>
                <w:rFonts w:hint="eastAsia" w:ascii="微软雅黑" w:hAnsi="微软雅黑" w:eastAsia="微软雅黑" w:cs="微软雅黑"/>
                <w:sz w:val="18"/>
                <w:szCs w:val="18"/>
                <w:lang w:val="en-US"/>
              </w:rPr>
              <w:t>XH0206-04</w:t>
            </w:r>
            <w:r>
              <w:rPr>
                <w:rFonts w:hint="eastAsia" w:ascii="微软雅黑" w:hAnsi="微软雅黑" w:eastAsia="微软雅黑" w:cs="微软雅黑"/>
                <w:sz w:val="18"/>
                <w:szCs w:val="18"/>
              </w:rPr>
              <w:t>地块（原双桥单元</w:t>
            </w:r>
            <w:r>
              <w:rPr>
                <w:rFonts w:hint="eastAsia" w:ascii="微软雅黑" w:hAnsi="微软雅黑" w:eastAsia="微软雅黑" w:cs="微软雅黑"/>
                <w:sz w:val="18"/>
                <w:szCs w:val="18"/>
                <w:lang w:val="en-US"/>
              </w:rPr>
              <w:t>R1-17</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216270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68491.4693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1060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一级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郑松13516878821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杭州市滨江区农村多层住宅建设管理中心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滨江区农转居拆迁安置房六区块扩点（五期）设计项目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滨江区江陵路以东</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81564</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35768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或者具备 设计专业类 建筑工程设计事务所 甲级 或者具备 设计专业类 建筑行业 建筑工程 甲级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李小芝0571-86623129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杭州余杭旅游集团有限公司</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瓶窑小城镇环境综合整治二期—绿园路等立面整治工程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余杭区瓶窑镇</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1500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 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李卓86235970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建德市公安消防大队</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年消防大队内部改造工程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建德市消防大队内</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57.3134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 二级 </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章嘉莉13989463335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建德市新安旅游投资有限公司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南山路开发项目</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五星级度假酒店地下室及厨房装修工程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建德市新安江街道南山路</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968.3037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 二级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洪琦0571-58312503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绿城房地产建设管理集团有限公司（代建人）</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杭州双桥（云谷）单元</w:t>
            </w:r>
            <w:r>
              <w:rPr>
                <w:rFonts w:hint="eastAsia" w:ascii="微软雅黑" w:hAnsi="微软雅黑" w:eastAsia="微软雅黑" w:cs="微软雅黑"/>
                <w:sz w:val="18"/>
                <w:szCs w:val="18"/>
                <w:lang w:val="en-US"/>
              </w:rPr>
              <w:t>XH0206-04</w:t>
            </w:r>
            <w:r>
              <w:rPr>
                <w:rFonts w:hint="eastAsia" w:ascii="微软雅黑" w:hAnsi="微软雅黑" w:eastAsia="微软雅黑" w:cs="微软雅黑"/>
                <w:sz w:val="18"/>
                <w:szCs w:val="18"/>
              </w:rPr>
              <w:t>地块（原双桥区块</w:t>
            </w:r>
            <w:r>
              <w:rPr>
                <w:rFonts w:hint="eastAsia" w:ascii="微软雅黑" w:hAnsi="微软雅黑" w:eastAsia="微软雅黑" w:cs="微软雅黑"/>
                <w:sz w:val="18"/>
                <w:szCs w:val="18"/>
                <w:lang w:val="en-US"/>
              </w:rPr>
              <w:t>R1-17</w:t>
            </w:r>
            <w:r>
              <w:rPr>
                <w:rFonts w:hint="eastAsia" w:ascii="微软雅黑" w:hAnsi="微软雅黑" w:eastAsia="微软雅黑" w:cs="微软雅黑"/>
                <w:sz w:val="18"/>
                <w:szCs w:val="18"/>
              </w:rPr>
              <w:t>地块）塘河村农转非居民拆迁安置房监理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三墩镇双桥（云谷）单元</w:t>
            </w:r>
            <w:r>
              <w:rPr>
                <w:rFonts w:hint="eastAsia" w:ascii="微软雅黑" w:hAnsi="微软雅黑" w:eastAsia="微软雅黑" w:cs="微软雅黑"/>
                <w:sz w:val="18"/>
                <w:szCs w:val="18"/>
                <w:lang w:val="en-US"/>
              </w:rPr>
              <w:t>XH0206-04</w:t>
            </w:r>
            <w:r>
              <w:rPr>
                <w:rFonts w:hint="eastAsia" w:ascii="微软雅黑" w:hAnsi="微软雅黑" w:eastAsia="微软雅黑" w:cs="微软雅黑"/>
                <w:sz w:val="18"/>
                <w:szCs w:val="18"/>
              </w:rPr>
              <w:t>地块（原双桥单元</w:t>
            </w:r>
            <w:r>
              <w:rPr>
                <w:rFonts w:hint="eastAsia" w:ascii="微软雅黑" w:hAnsi="微软雅黑" w:eastAsia="微软雅黑" w:cs="微软雅黑"/>
                <w:sz w:val="18"/>
                <w:szCs w:val="18"/>
                <w:lang w:val="en-US"/>
              </w:rPr>
              <w:t>R1-17</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125400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67000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1060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甲级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吴海斌85220733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7" w:name="OLE_LINK24" w:colFirst="6" w:colLast="6"/>
            <w:r>
              <w:rPr>
                <w:rFonts w:hint="eastAsia" w:ascii="微软雅黑" w:hAnsi="微软雅黑" w:eastAsia="微软雅黑" w:cs="微软雅黑"/>
                <w:sz w:val="18"/>
                <w:szCs w:val="18"/>
              </w:rPr>
              <w:t>绿城房地产建设管理集团有限公司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三墩北单元</w:t>
            </w:r>
            <w:r>
              <w:rPr>
                <w:rFonts w:hint="eastAsia" w:ascii="微软雅黑" w:hAnsi="微软雅黑" w:eastAsia="微软雅黑" w:cs="微软雅黑"/>
                <w:sz w:val="18"/>
                <w:szCs w:val="18"/>
                <w:lang w:val="en-US"/>
              </w:rPr>
              <w:t>B-R21-03</w:t>
            </w:r>
            <w:r>
              <w:rPr>
                <w:rFonts w:hint="eastAsia" w:ascii="微软雅黑" w:hAnsi="微软雅黑" w:eastAsia="微软雅黑" w:cs="微软雅黑"/>
                <w:sz w:val="18"/>
                <w:szCs w:val="18"/>
              </w:rPr>
              <w:t>地块农转非居民拆迁安置房工程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西湖区三墩镇</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84855</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25844.1313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郑松0571-85220733</w:t>
            </w:r>
          </w:p>
        </w:tc>
      </w:tr>
      <w:bookmarkEnd w:id="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杭州市市区河道监管中心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上塘河西联桥南等驳坎修复工程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上塘河永安陵园东侧、西联桥南、铁路桥北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321.8391</w:t>
            </w:r>
          </w:p>
        </w:tc>
        <w:tc>
          <w:tcPr>
            <w:tcW w:w="592"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金瀚博85866207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浙江临安农村商业银行股份有限公司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临安农村信用合作联社营业大楼工程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临安区城东新城区的东南部，青山湖以南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42065.60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13208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具有建筑工程一级注册建造师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具有建筑工程施工总承包二级及以上</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王鹏飞0571-61062009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杭州电力设备制造有限公司富阳容大成套电气制造分公司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浙江容大电力设备制造有限公司临时库房</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杭州市富阳区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114.5328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 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杨丽亚13666644303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杭州旭悦置业有限公司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临政储出【</w:t>
            </w:r>
            <w:r>
              <w:rPr>
                <w:rFonts w:hint="eastAsia" w:ascii="微软雅黑" w:hAnsi="微软雅黑" w:eastAsia="微软雅黑" w:cs="微软雅黑"/>
                <w:sz w:val="18"/>
                <w:szCs w:val="18"/>
                <w:lang w:val="en-US"/>
              </w:rPr>
              <w:t>2017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48</w:t>
            </w:r>
            <w:r>
              <w:rPr>
                <w:rFonts w:hint="eastAsia" w:ascii="微软雅黑" w:hAnsi="微软雅黑" w:eastAsia="微软雅黑" w:cs="微软雅黑"/>
                <w:sz w:val="18"/>
                <w:szCs w:val="18"/>
              </w:rPr>
              <w:t>号地块</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青山湖科技城天柱街与崇文路</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95932.81</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17242.76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609</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具有建筑工程一级资质</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建筑工程施工总承包一级及以上资质</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章莉菁13216115858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杭州旭悦置业有限公司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临政储出【</w:t>
            </w:r>
            <w:r>
              <w:rPr>
                <w:rFonts w:hint="eastAsia" w:ascii="微软雅黑" w:hAnsi="微软雅黑" w:eastAsia="微软雅黑" w:cs="微软雅黑"/>
                <w:sz w:val="18"/>
                <w:szCs w:val="18"/>
                <w:lang w:val="en-US"/>
              </w:rPr>
              <w:t>2017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48</w:t>
            </w:r>
            <w:r>
              <w:rPr>
                <w:rFonts w:hint="eastAsia" w:ascii="微软雅黑" w:hAnsi="微软雅黑" w:eastAsia="微软雅黑" w:cs="微软雅黑"/>
                <w:sz w:val="18"/>
                <w:szCs w:val="18"/>
              </w:rPr>
              <w:t>号地块</w:t>
            </w:r>
            <w:r>
              <w:rPr>
                <w:rFonts w:hint="eastAsia" w:ascii="微软雅黑" w:hAnsi="微软雅黑" w:eastAsia="微软雅黑" w:cs="微软雅黑"/>
                <w:sz w:val="18"/>
                <w:szCs w:val="18"/>
                <w:lang w:val="en-US"/>
              </w:rPr>
              <w:t>1-17#</w:t>
            </w:r>
            <w:r>
              <w:rPr>
                <w:rFonts w:hint="eastAsia" w:ascii="微软雅黑" w:hAnsi="微软雅黑" w:eastAsia="微软雅黑" w:cs="微软雅黑"/>
                <w:sz w:val="18"/>
                <w:szCs w:val="18"/>
              </w:rPr>
              <w:t>楼监理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青山湖科技城天柱街与崇文路</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220410.76</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609</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具有国家注册房建专业监理工程师资格</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监理综合资质房屋建筑工程监理甲级及以上资质的企业</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章莉菁13216115858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浙江鑫科房地产开发有限公司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青山湖资本小镇一期</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配套酒店</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临安区青山湖街道</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59843</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14936.77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具有建筑工程一级注册建造师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具有建筑工程施工总承包三级及以上</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孙勇0571-63786759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杭州市临安区交通投资发展有限公司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临安区天目山公交站项目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杭瑞高速藻溪下高速口沿</w:t>
            </w:r>
            <w:r>
              <w:rPr>
                <w:rFonts w:hint="eastAsia" w:ascii="微软雅黑" w:hAnsi="微软雅黑" w:eastAsia="微软雅黑" w:cs="微软雅黑"/>
                <w:sz w:val="18"/>
                <w:szCs w:val="18"/>
                <w:lang w:val="en-US"/>
              </w:rPr>
              <w:t>S02</w:t>
            </w:r>
            <w:r>
              <w:rPr>
                <w:rFonts w:hint="eastAsia" w:ascii="微软雅黑" w:hAnsi="微软雅黑" w:eastAsia="微软雅黑" w:cs="微软雅黑"/>
                <w:sz w:val="18"/>
                <w:szCs w:val="18"/>
              </w:rPr>
              <w:t>省道约</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公里处</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4666.7</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272.6636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具备建筑工程二级及以上</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具备建筑工程施工总承包三级以上</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含三级</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资质</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陈少杰0571-61098913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杭州建德高铁新区投资发展有限公司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高新园低压电器产业孵化器室外工程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建德市高铁新区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127.7449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 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韦文欢15088651050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杭州杭千高速公路发展有限公司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杭新景高速公路东洲岛互通整治工程第</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标段施工</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富阳区东洲街道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公路工程 甲级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刘明85119968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杭州市余杭区人民政府崇贤街道办事处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崇贤街道鸭兰村美丽乡村精品村创建项目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余杭区崇贤街道鸭兰村</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1116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 或者 具备 市政公用工程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同时具备 施工总承包企业市政公用工程 三级、施工总承包企业建筑工程 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刘主明18757564005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浙江省文化会堂（浙江展览馆）</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浙江省文化会堂（浙江展览馆）修缮改造工程（西区室内装饰部分）设计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下城区环城北路</w:t>
            </w:r>
            <w:r>
              <w:rPr>
                <w:rFonts w:hint="eastAsia" w:ascii="微软雅黑" w:hAnsi="微软雅黑" w:eastAsia="微软雅黑" w:cs="微软雅黑"/>
                <w:sz w:val="18"/>
                <w:szCs w:val="18"/>
                <w:lang w:val="en-US"/>
              </w:rPr>
              <w:t>197</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6543.26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3827.8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设计专业类 建筑行业 建筑工程 甲级 或者具备 设计专项类 建筑装饰工程设计 甲级 或者具备 设计综合类 甲级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俞旭华85153318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杭州西湖风景名胜区</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杭州市园林文物局</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花港管理处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太子湾公园月季园提升项目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西湖风景名胜区内</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52.8098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企业经营范围包含园林绿化</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张伟87982901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杭州西湖城市建设投资集团有限公司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西溪花园西区消防设施提升及改造工程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503269</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机电工程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专业承包企业消防设施工程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一级 或者具备 设计与施工企业消防设施工程 一级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曹杭鑫15957131032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杭州市余杭区人民政府崇贤街道办事处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崇贤街道龙旋村美丽乡村精品村创建项目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余杭区崇贤街道龙旋村</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1070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 或者 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 施工总承包企业建筑工程 三级、施工总承包企业市政公用工程 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刘主明18757564005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杭州市余杭区人民政府崇贤街道办事处</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崇贤街道鸭兰村美丽乡村精品村创建项目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余杭区崇贤街道鸭兰村</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1116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 或者 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 施工总承包企业市政公用工程 三级、施工总承包企业建筑工程 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刘主明18757564005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杭州市青春中学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杭州市青春中学前进校区食堂、活动室扩建工程设计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下城区刀茅巷167号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8836</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8802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设计专业类 建筑行业 建筑工程 乙级 或者具备 设计综合类 甲级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孙老师18969922235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杭州萧山城区建设有限公司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北干街道高田社区（一期）、永久社区城中村改造安置房项目</w:t>
            </w:r>
            <w:r>
              <w:rPr>
                <w:rFonts w:hint="eastAsia" w:ascii="微软雅黑" w:hAnsi="微软雅黑" w:eastAsia="微软雅黑" w:cs="微软雅黑"/>
                <w:sz w:val="18"/>
                <w:szCs w:val="18"/>
                <w:lang w:val="en-US"/>
              </w:rPr>
              <w:t>EPC</w:t>
            </w:r>
            <w:r>
              <w:rPr>
                <w:rFonts w:hint="eastAsia" w:ascii="微软雅黑" w:hAnsi="微软雅黑" w:eastAsia="微软雅黑" w:cs="微软雅黑"/>
                <w:sz w:val="18"/>
                <w:szCs w:val="18"/>
              </w:rPr>
              <w:t>工程总承包</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萧山区北干街道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226604</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79728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具备建筑工程一级注册建造师</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无在建工程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或一级注册建筑师或一级注册结构工程师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同时具备建筑工程施工总承包一级及以上资质和工程设计综合资质甲级资质</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钟波83691018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杭州职业技术学院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杭州职业技术学院学生宿舍区改扩建项目室外市政景观工程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下沙学源街</w:t>
            </w:r>
            <w:r>
              <w:rPr>
                <w:rFonts w:hint="eastAsia" w:ascii="微软雅黑" w:hAnsi="微软雅黑" w:eastAsia="微软雅黑" w:cs="微软雅黑"/>
                <w:sz w:val="18"/>
                <w:szCs w:val="18"/>
                <w:lang w:val="en-US"/>
              </w:rPr>
              <w:t>68</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1239.7106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孙焕0571-56700063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杭州职业技术学院</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杭州职业技术学院学生宿舍区改扩建项目室外市政景观工程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下沙学源街</w:t>
            </w:r>
            <w:r>
              <w:rPr>
                <w:rFonts w:hint="eastAsia" w:ascii="微软雅黑" w:hAnsi="微软雅黑" w:eastAsia="微软雅黑" w:cs="微软雅黑"/>
                <w:sz w:val="18"/>
                <w:szCs w:val="18"/>
                <w:lang w:val="en-US"/>
              </w:rPr>
              <w:t>68</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1239.7106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孙焕0571-56700063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8" w:name="OLE_LINK25" w:colFirst="6" w:colLast="6"/>
            <w:r>
              <w:rPr>
                <w:rFonts w:hint="eastAsia" w:ascii="微软雅黑" w:hAnsi="微软雅黑" w:eastAsia="微软雅黑" w:cs="微软雅黑"/>
                <w:sz w:val="18"/>
                <w:szCs w:val="18"/>
              </w:rPr>
              <w:t>杭州市回族穆兴小学</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杭州市回族穆兴小学整体装修改造工程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上城区丰家兜</w:t>
            </w:r>
            <w:r>
              <w:rPr>
                <w:rFonts w:hint="eastAsia" w:ascii="微软雅黑" w:hAnsi="微软雅黑" w:eastAsia="微软雅黑" w:cs="微软雅黑"/>
                <w:sz w:val="18"/>
                <w:szCs w:val="18"/>
                <w:lang w:val="en-US"/>
              </w:rPr>
              <w:t> 23-4 </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8931.5</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1667.422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叶老师13588045202</w:t>
            </w:r>
          </w:p>
        </w:tc>
      </w:tr>
      <w:bookmarkEnd w:id="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杭州市滨江区区级机关事务管理服务中心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行政中心机关</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食堂整修项目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86.4517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设计与施工企业建筑装饰装修工程 三级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方磊13588846813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杭州西湖城市建设投资集团有限公司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三墩镇文体中心工程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西湖区三墩镇</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23289.41</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8031.7705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880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章迪可87964733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杭州市城市建设投资集团有限公司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铁路北站单元</w:t>
            </w:r>
            <w:r>
              <w:rPr>
                <w:rFonts w:hint="eastAsia" w:ascii="微软雅黑" w:hAnsi="微软雅黑" w:eastAsia="微软雅黑" w:cs="微软雅黑"/>
                <w:sz w:val="18"/>
                <w:szCs w:val="18"/>
                <w:lang w:val="en-US"/>
              </w:rPr>
              <w:t>GS1105-R21-02-2</w:t>
            </w:r>
            <w:r>
              <w:rPr>
                <w:rFonts w:hint="eastAsia" w:ascii="微软雅黑" w:hAnsi="微软雅黑" w:eastAsia="微软雅黑" w:cs="微软雅黑"/>
                <w:sz w:val="18"/>
                <w:szCs w:val="18"/>
              </w:rPr>
              <w:t>地块拆迁安置房工程监理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铁路北站单元</w:t>
            </w:r>
            <w:r>
              <w:rPr>
                <w:rFonts w:hint="eastAsia" w:ascii="微软雅黑" w:hAnsi="微软雅黑" w:eastAsia="微软雅黑" w:cs="微软雅黑"/>
                <w:sz w:val="18"/>
                <w:szCs w:val="18"/>
                <w:lang w:val="en-US"/>
              </w:rPr>
              <w:t>GS1105-R21-02-2</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151717</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64451.9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1110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国家注册监理 工程师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甲级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徐工0571-87019140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杭州职业技术学院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杭州职业技术学院学生宿舍区改扩建项目室外市政景观工程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下沙学源街</w:t>
            </w:r>
            <w:r>
              <w:rPr>
                <w:rFonts w:hint="eastAsia" w:ascii="微软雅黑" w:hAnsi="微软雅黑" w:eastAsia="微软雅黑" w:cs="微软雅黑"/>
                <w:sz w:val="18"/>
                <w:szCs w:val="18"/>
                <w:lang w:val="en-US"/>
              </w:rPr>
              <w:t>68</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1239.7106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孙焕0571-56700063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杭州市回族穆兴小学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杭州市回族穆兴小学整体装修改造工程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上城区丰家兜</w:t>
            </w:r>
            <w:r>
              <w:rPr>
                <w:rFonts w:hint="eastAsia" w:ascii="微软雅黑" w:hAnsi="微软雅黑" w:eastAsia="微软雅黑" w:cs="微软雅黑"/>
                <w:sz w:val="18"/>
                <w:szCs w:val="18"/>
                <w:lang w:val="en-US"/>
              </w:rPr>
              <w:t> 23-4 </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8931.5</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1667.422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叶老师13588045202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9" w:name="OLE_LINK26" w:colFirst="6" w:colLast="6"/>
            <w:r>
              <w:rPr>
                <w:rFonts w:hint="eastAsia" w:ascii="微软雅黑" w:hAnsi="微软雅黑" w:eastAsia="微软雅黑" w:cs="微软雅黑"/>
                <w:sz w:val="18"/>
                <w:szCs w:val="18"/>
              </w:rPr>
              <w:t>杭州市滨江区区级机关事务管理服务中心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行政中心机关</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食堂整修项目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86.4517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设计与施工企业建筑装饰装修工程 三级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方磊13588846813</w:t>
            </w:r>
          </w:p>
        </w:tc>
      </w:tr>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0" w:name="OLE_LINK27" w:colFirst="6" w:colLast="6"/>
            <w:r>
              <w:rPr>
                <w:rFonts w:hint="eastAsia" w:ascii="微软雅黑" w:hAnsi="微软雅黑" w:eastAsia="微软雅黑" w:cs="微软雅黑"/>
                <w:sz w:val="18"/>
                <w:szCs w:val="18"/>
              </w:rPr>
              <w:t>杭州西湖城市建设投资集团有限公司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三墩镇文体中心工程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西湖区三墩镇</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23289.41</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8031.7705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880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章迪可87964733</w:t>
            </w:r>
          </w:p>
        </w:tc>
      </w:tr>
      <w:bookmarkEnd w:id="1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4" w:hRule="atLeast"/>
        </w:trPr>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杭州余杭城市开发建设有限公司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塘栖镇小城镇环境综合整治工程五期（附属工程）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余杭区塘栖镇</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公路工程 二级 或者 具备 市政公用工程 二级 或者 具备 机电工程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专业承包企业电子与智能化工程 二级 或者具备 专业承包企业公路交通工程公路机电工程分项 二级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徐芳波86376765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杭州市临安区人民政府锦北街道办事处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临安区锦北街道中心幼儿园</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临安区锦北街道西墅村</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6698.45</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1192.838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具备建筑工程二级及以上</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具有建筑工程施工总承包三级及以上</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邵勇13989898494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桐庐县美丽凤川开发有限公司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桐庐县智慧安防小镇园林区块棚户区改造项目招标代理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桐庐县经济开发区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137.98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同时具备 咨询服务 甲级、招标代理 甲级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俞良升13588215008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杭州萧山交通投资集团有限公司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萧山区出租车服务区装修改造工程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萧山区新塘街道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2872</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468.2819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二级及以上</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建筑工程施工总承包 三级及以上</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高先生83739383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建德市三都农村住房改造有限公司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三都镇小城镇环境综合整治</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振兴路、文卫路、府前路沿街外立面整治工程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建德市三都镇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1036.358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马兵13858062324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杭州市余杭区人民政府余杭街道办事处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余杭街道第三幼儿园新建工程代建</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余杭区余杭街道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20419</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12412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程家庆89050817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杭州市江干区教育局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彭埠单元</w:t>
            </w:r>
            <w:r>
              <w:rPr>
                <w:rFonts w:hint="eastAsia" w:ascii="微软雅黑" w:hAnsi="微软雅黑" w:eastAsia="微软雅黑" w:cs="微软雅黑"/>
                <w:sz w:val="18"/>
                <w:szCs w:val="18"/>
                <w:lang w:val="en-US"/>
              </w:rPr>
              <w:t>A33-08</w:t>
            </w:r>
            <w:r>
              <w:rPr>
                <w:rFonts w:hint="eastAsia" w:ascii="微软雅黑" w:hAnsi="微软雅黑" w:eastAsia="微软雅黑" w:cs="微软雅黑"/>
                <w:sz w:val="18"/>
                <w:szCs w:val="18"/>
              </w:rPr>
              <w:t>地块</w:t>
            </w:r>
            <w:r>
              <w:rPr>
                <w:rFonts w:hint="eastAsia" w:ascii="微软雅黑" w:hAnsi="微软雅黑" w:eastAsia="微软雅黑" w:cs="微软雅黑"/>
                <w:sz w:val="18"/>
                <w:szCs w:val="18"/>
                <w:lang w:val="en-US"/>
              </w:rPr>
              <w:t>30</w:t>
            </w:r>
            <w:r>
              <w:rPr>
                <w:rFonts w:hint="eastAsia" w:ascii="微软雅黑" w:hAnsi="微软雅黑" w:eastAsia="微软雅黑" w:cs="微软雅黑"/>
                <w:sz w:val="18"/>
                <w:szCs w:val="18"/>
              </w:rPr>
              <w:t>班中学设计采购施工（</w:t>
            </w:r>
            <w:r>
              <w:rPr>
                <w:rFonts w:hint="eastAsia" w:ascii="微软雅黑" w:hAnsi="微软雅黑" w:eastAsia="微软雅黑" w:cs="微软雅黑"/>
                <w:sz w:val="18"/>
                <w:szCs w:val="18"/>
                <w:lang w:val="en-US"/>
              </w:rPr>
              <w:t>EPC</w:t>
            </w:r>
            <w:r>
              <w:rPr>
                <w:rFonts w:hint="eastAsia" w:ascii="微软雅黑" w:hAnsi="微软雅黑" w:eastAsia="微软雅黑" w:cs="微软雅黑"/>
                <w:sz w:val="18"/>
                <w:szCs w:val="18"/>
              </w:rPr>
              <w:t>）总承包工程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位于杭州市江干区彭埠单元</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45445 </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25021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余老师0571-28958009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杭州临江环境能源有限公司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杭州市第三固废处置中心一期项目初步设计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萧山区东北部钱塘江沿岸的大江东产业集聚区的东南部</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32543.6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116702.62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或者具备 设计专业类 市政公用行业 甲级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张步云13857154991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杭州市城东新城建设投资有限公司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天城单元</w:t>
            </w:r>
            <w:r>
              <w:rPr>
                <w:rFonts w:hint="eastAsia" w:ascii="微软雅黑" w:hAnsi="微软雅黑" w:eastAsia="微软雅黑" w:cs="微软雅黑"/>
                <w:sz w:val="18"/>
                <w:szCs w:val="18"/>
                <w:lang w:val="en-US"/>
              </w:rPr>
              <w:t>TC-A33-01</w:t>
            </w:r>
            <w:r>
              <w:rPr>
                <w:rFonts w:hint="eastAsia" w:ascii="微软雅黑" w:hAnsi="微软雅黑" w:eastAsia="微软雅黑" w:cs="微软雅黑"/>
                <w:sz w:val="18"/>
                <w:szCs w:val="18"/>
              </w:rPr>
              <w:t>地块九年制学校监理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49990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24865.29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甲级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周卿0571-86882914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杭州市余杭区仓前街道农民多层公寓建设管理中心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仓前街道梦想小镇安置区块一、二期项目设计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余杭区仓前街道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101431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姚晓东88610931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杭州市萧山区教育局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博学路小学新建工程</w:t>
            </w:r>
            <w:r>
              <w:rPr>
                <w:rFonts w:hint="eastAsia" w:ascii="微软雅黑" w:hAnsi="微软雅黑" w:eastAsia="微软雅黑" w:cs="微软雅黑"/>
                <w:sz w:val="18"/>
                <w:szCs w:val="18"/>
                <w:lang w:val="en-US"/>
              </w:rPr>
              <w:t>EPC</w:t>
            </w:r>
            <w:r>
              <w:rPr>
                <w:rFonts w:hint="eastAsia" w:ascii="微软雅黑" w:hAnsi="微软雅黑" w:eastAsia="微软雅黑" w:cs="微软雅黑"/>
                <w:sz w:val="18"/>
                <w:szCs w:val="18"/>
              </w:rPr>
              <w:t>工程总承包</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北干街道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39237.68</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15500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670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具有一级注册建造师</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建筑工程，无在建工程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或一级注册建筑师或一级注册结构工程师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具备工程设计综合资质甲级资质或具备建筑工程设计甲级资质或建筑工程施工总承包二级及以上</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钟波0571-82812372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31" w:hRule="atLeast"/>
        </w:trPr>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杭州余杭艺睿建设有限公司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余杭区文化艺术中心一期景观工程监理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余杭区南苑街道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3300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 甲级 或者具备 综合资质 综合</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朱周红88650627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1" w:name="OLE_LINK29" w:colFirst="6" w:colLast="6"/>
            <w:r>
              <w:rPr>
                <w:rFonts w:hint="eastAsia" w:ascii="微软雅黑" w:hAnsi="微软雅黑" w:eastAsia="微软雅黑" w:cs="微软雅黑"/>
                <w:sz w:val="18"/>
                <w:szCs w:val="18"/>
              </w:rPr>
              <w:t>桐庐惠民建设有限公司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江南新村小区提升改造工程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桐庐县江南新村小区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115.5033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邓金罗13515819851</w:t>
            </w:r>
          </w:p>
        </w:tc>
      </w:tr>
      <w:bookmarkEnd w:id="1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桐庐惠民建设有限公司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鑫龙公寓小区提升改造工程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桐庐县鑫龙公寓小区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116.9765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邓金罗13515819851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2" w:name="OLE_LINK28" w:colFirst="6" w:colLast="6"/>
            <w:r>
              <w:rPr>
                <w:rFonts w:hint="eastAsia" w:ascii="微软雅黑" w:hAnsi="微软雅黑" w:eastAsia="微软雅黑" w:cs="微软雅黑"/>
                <w:sz w:val="18"/>
                <w:szCs w:val="18"/>
              </w:rPr>
              <w:t>桐庐惠民建设有限公司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江南苑小区提升改造工程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桐庐县江南苑小区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94.6064</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邓金罗13515819851</w:t>
            </w:r>
          </w:p>
        </w:tc>
      </w:tr>
      <w:bookmarkEnd w:id="1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杭州市萧山区市场建设开发服务中心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萧山区市场中心下属五家农贸市场九处公厕改造工程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500.96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185.0582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二级及以上</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建筑工程施工总承包 三级及以上</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余平0571-82608032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3" w:name="OLE_LINK30" w:colFirst="6" w:colLast="6"/>
            <w:r>
              <w:rPr>
                <w:rFonts w:hint="eastAsia" w:ascii="微软雅黑" w:hAnsi="微软雅黑" w:eastAsia="微软雅黑" w:cs="微软雅黑"/>
                <w:sz w:val="18"/>
                <w:szCs w:val="18"/>
              </w:rPr>
              <w:t>杭州未来科技城建设有限公司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杭州未来科技城海园路工程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余杭区五常街道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1047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 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李珍0571-88618279</w:t>
            </w:r>
          </w:p>
        </w:tc>
      </w:tr>
      <w:bookmarkEnd w:id="1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4" w:name="OLE_LINK31" w:colFirst="6" w:colLast="6"/>
            <w:r>
              <w:rPr>
                <w:rFonts w:hint="eastAsia" w:ascii="微软雅黑" w:hAnsi="微软雅黑" w:eastAsia="微软雅黑" w:cs="微软雅黑"/>
                <w:sz w:val="18"/>
                <w:szCs w:val="18"/>
              </w:rPr>
              <w:t>浙江旅游职业学院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浙江旅游职业学院酒店实训楼</w:t>
            </w:r>
            <w:r>
              <w:rPr>
                <w:rFonts w:hint="eastAsia" w:ascii="微软雅黑" w:hAnsi="微软雅黑" w:eastAsia="微软雅黑" w:cs="微软雅黑"/>
                <w:sz w:val="18"/>
                <w:szCs w:val="18"/>
                <w:lang w:val="en-US"/>
              </w:rPr>
              <w:t>EPC</w:t>
            </w:r>
            <w:r>
              <w:rPr>
                <w:rFonts w:hint="eastAsia" w:ascii="微软雅黑" w:hAnsi="微软雅黑" w:eastAsia="微软雅黑" w:cs="微软雅黑"/>
                <w:sz w:val="18"/>
                <w:szCs w:val="18"/>
              </w:rPr>
              <w:t>工程总承包</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萧山区钱江农场高教园区学知路</w:t>
            </w:r>
            <w:r>
              <w:rPr>
                <w:rFonts w:hint="eastAsia" w:ascii="微软雅黑" w:hAnsi="微软雅黑" w:eastAsia="微软雅黑" w:cs="微软雅黑"/>
                <w:sz w:val="18"/>
                <w:szCs w:val="18"/>
                <w:lang w:val="en-US"/>
              </w:rPr>
              <w:t>333</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8831</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3535.33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具备建筑工程一级注册建造师</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无在建工程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或具备注册建筑师一级或注册结构工程师一级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邵仲铭0571-82838178</w:t>
            </w:r>
          </w:p>
        </w:tc>
      </w:tr>
      <w:bookmarkEnd w:id="1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萧山区楼塔镇初级中学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萧山区楼塔镇初级中学传达室大门工程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萧山区楼塔镇初级中学内</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63.4967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二级及以上注册建造师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建筑工程施工总承包 三级及以上</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邵乐凯18072866799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杭州市拱墅区教育局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杭州市庆隆小河单元</w:t>
            </w:r>
            <w:r>
              <w:rPr>
                <w:rFonts w:hint="eastAsia" w:ascii="微软雅黑" w:hAnsi="微软雅黑" w:eastAsia="微软雅黑" w:cs="微软雅黑"/>
                <w:sz w:val="18"/>
                <w:szCs w:val="18"/>
                <w:lang w:val="en-US"/>
              </w:rPr>
              <w:t>GS0305-R22-13</w:t>
            </w:r>
            <w:r>
              <w:rPr>
                <w:rFonts w:hint="eastAsia" w:ascii="微软雅黑" w:hAnsi="微软雅黑" w:eastAsia="微软雅黑" w:cs="微软雅黑"/>
                <w:sz w:val="18"/>
                <w:szCs w:val="18"/>
              </w:rPr>
              <w:t>地块</w:t>
            </w:r>
            <w:r>
              <w:rPr>
                <w:rFonts w:hint="eastAsia" w:ascii="微软雅黑" w:hAnsi="微软雅黑" w:eastAsia="微软雅黑" w:cs="微软雅黑"/>
                <w:sz w:val="18"/>
                <w:szCs w:val="18"/>
                <w:lang w:val="en-US"/>
              </w:rPr>
              <w:t>15</w:t>
            </w:r>
            <w:r>
              <w:rPr>
                <w:rFonts w:hint="eastAsia" w:ascii="微软雅黑" w:hAnsi="微软雅黑" w:eastAsia="微软雅黑" w:cs="微软雅黑"/>
                <w:sz w:val="18"/>
                <w:szCs w:val="18"/>
              </w:rPr>
              <w:t>班幼儿园工程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位于拱墅区庆隆小河单元</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7331.1</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3099.436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460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鲍老师0571-58237994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杭州万东电子有限公司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杭州万东电子有限公司工业厂房改扩建工程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杭州市经济技术开发区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9768</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2157.0386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俞宏伟13335712979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5" w:name="OLE_LINK32" w:colFirst="6" w:colLast="6"/>
            <w:bookmarkStart w:id="16" w:name="OLE_LINK33" w:colFirst="10" w:colLast="10"/>
            <w:r>
              <w:rPr>
                <w:rFonts w:hint="eastAsia" w:ascii="微软雅黑" w:hAnsi="微软雅黑" w:eastAsia="微软雅黑" w:cs="微软雅黑"/>
                <w:sz w:val="18"/>
                <w:szCs w:val="18"/>
              </w:rPr>
              <w:t>杭州万东电子有限公司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杭州万东电子有限公司工业厂房改扩建工程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监理</w:t>
            </w:r>
            <w:r>
              <w:rPr>
                <w:rFonts w:hint="eastAsia" w:ascii="微软雅黑" w:hAnsi="微软雅黑" w:eastAsia="微软雅黑" w:cs="微软雅黑"/>
                <w:sz w:val="18"/>
                <w:szCs w:val="18"/>
                <w:lang w:val="en-US"/>
              </w:rPr>
              <w:t>)</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9768</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2157.0386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丙级 或者具备 综合</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俞宏伟13335712979</w:t>
            </w:r>
          </w:p>
        </w:tc>
      </w:tr>
      <w:bookmarkEnd w:id="15"/>
      <w:bookmarkEnd w:id="1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杭州市拱墅区教育局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杭州市庆隆小河单元</w:t>
            </w:r>
            <w:r>
              <w:rPr>
                <w:rFonts w:hint="eastAsia" w:ascii="微软雅黑" w:hAnsi="微软雅黑" w:eastAsia="微软雅黑" w:cs="微软雅黑"/>
                <w:sz w:val="18"/>
                <w:szCs w:val="18"/>
                <w:lang w:val="en-US"/>
              </w:rPr>
              <w:t>GS0305-R22-13</w:t>
            </w:r>
            <w:r>
              <w:rPr>
                <w:rFonts w:hint="eastAsia" w:ascii="微软雅黑" w:hAnsi="微软雅黑" w:eastAsia="微软雅黑" w:cs="微软雅黑"/>
                <w:sz w:val="18"/>
                <w:szCs w:val="18"/>
              </w:rPr>
              <w:t>地块</w:t>
            </w:r>
            <w:r>
              <w:rPr>
                <w:rFonts w:hint="eastAsia" w:ascii="微软雅黑" w:hAnsi="微软雅黑" w:eastAsia="微软雅黑" w:cs="微软雅黑"/>
                <w:sz w:val="18"/>
                <w:szCs w:val="18"/>
                <w:lang w:val="en-US"/>
              </w:rPr>
              <w:t>15</w:t>
            </w:r>
            <w:r>
              <w:rPr>
                <w:rFonts w:hint="eastAsia" w:ascii="微软雅黑" w:hAnsi="微软雅黑" w:eastAsia="微软雅黑" w:cs="微软雅黑"/>
                <w:sz w:val="18"/>
                <w:szCs w:val="18"/>
              </w:rPr>
              <w:t>班幼儿园工程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位于拱墅区庆隆小河单元</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7331.1</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3099.436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460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鲍老师0571-58237994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7" w:name="OLE_LINK34" w:colFirst="7" w:colLast="7"/>
            <w:r>
              <w:rPr>
                <w:rFonts w:hint="eastAsia" w:ascii="微软雅黑" w:hAnsi="微软雅黑" w:eastAsia="微软雅黑" w:cs="微软雅黑"/>
                <w:sz w:val="18"/>
                <w:szCs w:val="18"/>
              </w:rPr>
              <w:t>杭州市余杭区人民政府余杭街道办事处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余杭区太炎小学（城东校区）二期扩建工程代建</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余杭区余杭街道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6236.9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程家庆13606818601</w:t>
            </w:r>
          </w:p>
        </w:tc>
      </w:tr>
      <w:bookmarkEnd w:id="1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8" w:name="OLE_LINK35" w:colFirst="7" w:colLast="7"/>
            <w:r>
              <w:rPr>
                <w:rFonts w:hint="eastAsia" w:ascii="微软雅黑" w:hAnsi="微软雅黑" w:eastAsia="微软雅黑" w:cs="微软雅黑"/>
                <w:sz w:val="18"/>
                <w:szCs w:val="18"/>
              </w:rPr>
              <w:t>杭州市城市土地发展有限公司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丁桥单元</w:t>
            </w:r>
            <w:r>
              <w:rPr>
                <w:rFonts w:hint="eastAsia" w:ascii="微软雅黑" w:hAnsi="微软雅黑" w:eastAsia="微软雅黑" w:cs="微软雅黑"/>
                <w:sz w:val="18"/>
                <w:szCs w:val="18"/>
                <w:lang w:val="en-US"/>
              </w:rPr>
              <w:t>JG0409-42,JG0409-20,JG0409-23(</w:t>
            </w:r>
            <w:r>
              <w:rPr>
                <w:rFonts w:hint="eastAsia" w:ascii="微软雅黑" w:hAnsi="微软雅黑" w:eastAsia="微软雅黑" w:cs="微软雅黑"/>
                <w:sz w:val="18"/>
                <w:szCs w:val="18"/>
              </w:rPr>
              <w:t>部分</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地块公园绿地工程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丁桥单元</w:t>
            </w:r>
            <w:r>
              <w:rPr>
                <w:rFonts w:hint="eastAsia" w:ascii="微软雅黑" w:hAnsi="微软雅黑" w:eastAsia="微软雅黑" w:cs="微软雅黑"/>
                <w:sz w:val="18"/>
                <w:szCs w:val="18"/>
                <w:lang w:val="en-US"/>
              </w:rPr>
              <w:t>JG0409-42,JG0409-20,JG0409-23(</w:t>
            </w:r>
            <w:r>
              <w:rPr>
                <w:rFonts w:hint="eastAsia" w:ascii="微软雅黑" w:hAnsi="微软雅黑" w:eastAsia="微软雅黑" w:cs="微软雅黑"/>
                <w:sz w:val="18"/>
                <w:szCs w:val="18"/>
              </w:rPr>
              <w:t>部分</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355.3077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营业执照经营范围包含园林绿化</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章娟88116030</w:t>
            </w:r>
          </w:p>
        </w:tc>
      </w:tr>
      <w:bookmarkEnd w:id="1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杭州万东电子有限公司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杭州万东电子有限公司工业厂房改扩建工程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监理</w:t>
            </w:r>
            <w:r>
              <w:rPr>
                <w:rFonts w:hint="eastAsia" w:ascii="微软雅黑" w:hAnsi="微软雅黑" w:eastAsia="微软雅黑" w:cs="微软雅黑"/>
                <w:sz w:val="18"/>
                <w:szCs w:val="18"/>
                <w:lang w:val="en-US"/>
              </w:rPr>
              <w:t>)</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9768</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2157.0386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丙级 或者具备 综合</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俞宏伟13335712979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杭州万东电子有限公司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杭州万东电子有限公司工业厂房改扩建工程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杭州市经济技术开发区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9768</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2157.0386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俞宏伟13335712979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桐庐惠民建设有限公司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金马新苑小区提升改造工程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桐庐县金马新苑小区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88.0971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邓金罗13515819851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桐庐惠民建设有限公司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城中小区提升改造工程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桐庐县城中小区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92.5528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邓金罗13515819851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桐庐迎春商务区楼宇发展有限公司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迎春商务区群团活动中心装修工程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120.959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周耀13819455936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桐庐迎春商务区楼宇发展有限公司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迎春商务区群团活动中心装修工程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120.959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周耀13819455936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杭州市萧山区第六高级中学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萧山六中国际楼、</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号</w:t>
            </w:r>
            <w:r>
              <w:rPr>
                <w:rFonts w:hint="eastAsia" w:ascii="微软雅黑" w:hAnsi="微软雅黑" w:eastAsia="微软雅黑" w:cs="微软雅黑"/>
                <w:sz w:val="18"/>
                <w:szCs w:val="18"/>
                <w:lang w:val="en-US"/>
              </w:rPr>
              <w:t>2</w:t>
            </w:r>
            <w:r>
              <w:rPr>
                <w:rFonts w:hint="eastAsia" w:ascii="微软雅黑" w:hAnsi="微软雅黑" w:eastAsia="微软雅黑" w:cs="微软雅黑"/>
                <w:sz w:val="18"/>
                <w:szCs w:val="18"/>
              </w:rPr>
              <w:t>号教学楼、男生宿舍、图书楼维修工程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萧山区戴村镇六中大道</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4094</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104.3878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二级及以上注册建造师</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建筑装修装饰工程专业承包 二级及以上 或者 具备 建筑装饰装修工程设计与施工 三级及以上</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朱老师13777400092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9" w:name="OLE_LINK36" w:colFirst="6" w:colLast="6"/>
            <w:r>
              <w:rPr>
                <w:rFonts w:hint="eastAsia" w:ascii="微软雅黑" w:hAnsi="微软雅黑" w:eastAsia="微软雅黑" w:cs="微软雅黑"/>
                <w:sz w:val="18"/>
                <w:szCs w:val="18"/>
              </w:rPr>
              <w:t>杭州港中旅城市发展有限公司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港中旅萧政储出（</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11</w:t>
            </w:r>
            <w:r>
              <w:rPr>
                <w:rFonts w:hint="eastAsia" w:ascii="微软雅黑" w:hAnsi="微软雅黑" w:eastAsia="微软雅黑" w:cs="微软雅黑"/>
                <w:sz w:val="18"/>
                <w:szCs w:val="18"/>
              </w:rPr>
              <w:t>号地块</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萧山区建设一路与经十一路交叉口</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90178.85</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16988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一级注册建造师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建筑工程施工总承包 二级及以上</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周先生0571-28103112</w:t>
            </w:r>
          </w:p>
        </w:tc>
      </w:tr>
      <w:bookmarkEnd w:id="1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20" w:name="OLE_LINK37" w:colFirst="2" w:colLast="10"/>
            <w:r>
              <w:rPr>
                <w:rFonts w:hint="eastAsia" w:ascii="微软雅黑" w:hAnsi="微软雅黑" w:eastAsia="微软雅黑" w:cs="微软雅黑"/>
                <w:sz w:val="18"/>
                <w:szCs w:val="18"/>
              </w:rPr>
              <w:t>桐庐公安局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桐庐县公安局指挥中心联勤指挥部装修改造工程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桐庐县白云源西路</w:t>
            </w:r>
            <w:r>
              <w:rPr>
                <w:rFonts w:hint="eastAsia" w:ascii="微软雅黑" w:hAnsi="微软雅黑" w:eastAsia="微软雅黑" w:cs="微软雅黑"/>
                <w:sz w:val="18"/>
                <w:szCs w:val="18"/>
                <w:lang w:val="en-US"/>
              </w:rPr>
              <w:t>28</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44.8155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孙辉18368001078</w:t>
            </w:r>
          </w:p>
        </w:tc>
      </w:tr>
      <w:bookmarkEnd w:id="2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21" w:name="OLE_LINK38" w:colFirst="3" w:colLast="10"/>
            <w:r>
              <w:rPr>
                <w:rFonts w:hint="eastAsia" w:ascii="微软雅黑" w:hAnsi="微软雅黑" w:eastAsia="微软雅黑" w:cs="微软雅黑"/>
                <w:sz w:val="18"/>
                <w:szCs w:val="18"/>
              </w:rPr>
              <w:t>杭州余杭胜稼股份经济合作社</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胜稼商业办公配套用房项目及胜稼农贸综合市场项目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余杭区杭海路与稼南路交叉路口南侧</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11166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具有一级注册建筑师资格</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同时具备工程设计建筑行业[建筑工程]甲级和风景园林工程设计专项甲级资质或同时具备工程设计建筑行业甲级和风景园林工程设计专项甲级资质</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殷利峰0571-89190817</w:t>
            </w:r>
          </w:p>
        </w:tc>
      </w:tr>
      <w:bookmarkEnd w:id="2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杭州市滨江区农村多层住宅建设管理中心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滨江区农转居拆迁安置房宝龙东区块项目总包代建</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95070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具有二级及以上房地产开发企业资质</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赵工86623106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富阳区城市有机更新（危旧房治理改造）指挥部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年背街小巷整治和破解停车难建设工程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金桥社区教室公寓区块整治工程监理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富阳区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1900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国家级监理工程师（市政） 无等级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 丙级 或者具备 综合 丙级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章华彬61719651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杭州市环境集团有限公司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天子岭水资源再生利用中心工程设计采购施工</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lang w:val="en-US"/>
              </w:rPr>
              <w:t>EPC</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总承包</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北部拱墅区半山街道与余杭区崇贤街道交界处</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27837</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22781.11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 设计专业类 市政公用行业 甲级、施工总承包企业市政公用工程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一级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傅庆明0571-88123258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桐庐杭燃燃气有限公司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桐庐县分水镇</w:t>
            </w:r>
            <w:r>
              <w:rPr>
                <w:rFonts w:hint="eastAsia" w:ascii="微软雅黑" w:hAnsi="微软雅黑" w:eastAsia="微软雅黑" w:cs="微软雅黑"/>
                <w:sz w:val="18"/>
                <w:szCs w:val="18"/>
                <w:lang w:val="en-US"/>
              </w:rPr>
              <w:t>LNG</w:t>
            </w:r>
            <w:r>
              <w:rPr>
                <w:rFonts w:hint="eastAsia" w:ascii="微软雅黑" w:hAnsi="微软雅黑" w:eastAsia="微软雅黑" w:cs="微软雅黑"/>
                <w:sz w:val="18"/>
                <w:szCs w:val="18"/>
              </w:rPr>
              <w:t>气化站及汽车加气站工程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站房工程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桐庐县分水镇</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307.5696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方群武13588052871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杭州市临安区中医医疗集团管理有限公司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临安区中医院整体迁建及康养中心建设项目监理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临安区武肃街和临水路路口</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111402</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892.547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具备国家注册房屋建筑专业监理工程师资格</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无在监项目</w:t>
            </w:r>
            <w:r>
              <w:rPr>
                <w:rFonts w:hint="eastAsia" w:ascii="微软雅黑" w:hAnsi="微软雅黑" w:eastAsia="微软雅黑" w:cs="微软雅黑"/>
                <w:sz w:val="18"/>
                <w:szCs w:val="18"/>
                <w:lang w:val="en-US"/>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具备工程监理综合资质或房屋建筑工程监理甲级资质</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陈霖0571-61069010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建德市培智学校</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建德市培智学校迁建工程设计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洋溪街道杨梅湾区块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5550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73.647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具备国家一级注册建筑师及以上资格</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具有建筑工程设计行业乙级资质及以上资质或工程设计综合甲级资质</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刘新钢13506811707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杭州市余杭区人民政府闲林街道办事处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闲祝线里项段绿化景观提升工程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余杭区闲林街道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1334</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具有园林绿化工程的</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胡振浪88771721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杭州江东开发建设投资有限责任公司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广汽整车物流发车中心项目B地块项目场地平整工程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杭州大江东产业集聚区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方建锋18368015399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杭州桐庐三江水上旅游开发有限公司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东门码头景观提升项目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东门码头</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270.0319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郭柯勇13588206866</w:t>
            </w:r>
          </w:p>
        </w:tc>
      </w:tr>
      <w:bookmarkEnd w:id="0"/>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淳安县青溪新城建设投资发展公司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开发区总部经济大楼装修改造工程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淳安县青溪新城</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建筑工程二级</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及以上建造</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注册在我县的建筑装修装饰工程专业承包企业资质二级及以上</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谢海俊0571-64831686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杭州动物园</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杭州动物园入口区块彩化提升项目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杭州市虎跑路</w:t>
            </w:r>
            <w:r>
              <w:rPr>
                <w:rFonts w:hint="eastAsia" w:ascii="微软雅黑" w:hAnsi="微软雅黑" w:eastAsia="微软雅黑" w:cs="微软雅黑"/>
                <w:sz w:val="18"/>
                <w:szCs w:val="18"/>
                <w:lang w:val="en-US"/>
              </w:rPr>
              <w:t>40</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43.9709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胡恺87981982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杭州市滨江区教育局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滨安小学交通安全设施工程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64461.53</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27.6441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专业承包企业公路交通工程公路安全设施分项</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汪雄杰0571-86626938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杭州市上城区文化馆</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龚自珍纪念馆二期修缮工程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杭州市上城区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279.52</w:t>
            </w:r>
          </w:p>
        </w:tc>
        <w:tc>
          <w:tcPr>
            <w:tcW w:w="720" w:type="dxa"/>
            <w:vAlign w:val="center"/>
          </w:tcPr>
          <w:tbl>
            <w:tblPr>
              <w:tblStyle w:val="3"/>
              <w:tblW w:w="504" w:type="dxa"/>
              <w:tblInd w:w="-10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0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97" w:hRule="atLeast"/>
              </w:trPr>
              <w:tc>
                <w:tcPr>
                  <w:tcW w:w="504" w:type="dxa"/>
                  <w:tcBorders>
                    <w:top w:val="nil"/>
                    <w:left w:val="nil"/>
                    <w:bottom w:val="single" w:color="9DB1CE" w:sz="8" w:space="0"/>
                    <w:right w:val="single" w:color="9DB1CE" w:sz="8" w:space="0"/>
                  </w:tcBorders>
                  <w:shd w:val="clear" w:color="auto" w:fill="FFFFFF"/>
                  <w:tcMar>
                    <w:left w:w="108" w:type="dxa"/>
                    <w:right w:w="108" w:type="dxa"/>
                  </w:tcMar>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br w:type="textWrapping"/>
                  </w:r>
                  <w:r>
                    <w:rPr>
                      <w:rFonts w:hint="eastAsia" w:ascii="微软雅黑" w:hAnsi="微软雅黑" w:eastAsia="微软雅黑" w:cs="微软雅黑"/>
                      <w:sz w:val="18"/>
                      <w:szCs w:val="18"/>
                      <w:lang w:val="en-US" w:eastAsia="zh-CN"/>
                    </w:rPr>
                    <w:t>21.0714</w:t>
                  </w:r>
                </w:p>
              </w:tc>
            </w:tr>
          </w:tbl>
          <w:p>
            <w:pPr>
              <w:rPr>
                <w:rFonts w:hint="eastAsia" w:ascii="微软雅黑" w:hAnsi="微软雅黑" w:eastAsia="微软雅黑" w:cs="微软雅黑"/>
                <w:sz w:val="18"/>
                <w:szCs w:val="18"/>
                <w:lang w:eastAsia="zh-CN"/>
              </w:rPr>
            </w:pP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吴展宏18658021586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杭州余杭水务有限公司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杭州金世纪房地产开发有限公司正式接水工程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余杭区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施工总承包企业市政公用工程 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高锦涛86165710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浙江上林湖房地产开发有限公司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上林湖花园二期</w:t>
            </w:r>
            <w:r>
              <w:rPr>
                <w:rFonts w:hint="eastAsia" w:ascii="微软雅黑" w:hAnsi="微软雅黑" w:eastAsia="微软雅黑" w:cs="微软雅黑"/>
                <w:sz w:val="18"/>
                <w:szCs w:val="18"/>
                <w:lang w:val="en-US"/>
              </w:rPr>
              <w:t>B</w:t>
            </w:r>
            <w:r>
              <w:rPr>
                <w:rFonts w:hint="eastAsia" w:ascii="微软雅黑" w:hAnsi="微软雅黑" w:eastAsia="微软雅黑" w:cs="微软雅黑"/>
                <w:sz w:val="18"/>
                <w:szCs w:val="18"/>
              </w:rPr>
              <w:t>区（</w:t>
            </w:r>
            <w:r>
              <w:rPr>
                <w:rFonts w:hint="eastAsia" w:ascii="微软雅黑" w:hAnsi="微软雅黑" w:eastAsia="微软雅黑" w:cs="微软雅黑"/>
                <w:sz w:val="18"/>
                <w:szCs w:val="18"/>
                <w:lang w:val="en-US"/>
              </w:rPr>
              <w:t>B30-B32</w:t>
            </w:r>
            <w:r>
              <w:rPr>
                <w:rFonts w:hint="eastAsia" w:ascii="微软雅黑" w:hAnsi="微软雅黑" w:eastAsia="微软雅黑" w:cs="微软雅黑"/>
                <w:sz w:val="18"/>
                <w:szCs w:val="18"/>
              </w:rPr>
              <w:t>号楼及地下室）</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富阳区银行街道梓树村</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75290.25</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865.2505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 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李航峰18072732727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杭州市临安区中医医疗集团管理有限公司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临安区中医院整体迁建项目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临安区武肃街和临水路路口</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86464</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25242.2134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具有建筑工程一级注册建造师资格</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具有建筑工程施工总承包二级及以上</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陈霖0571-61069010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建德市江南秘境旅游发展有限公司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江南秘境国际旅游度假区渔村一、二期及入口区景观市政设计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建德市三都镇</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57540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430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景观部分要求景观专业高级工程师及以上职称</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同时具备风景园林工程设计专项甲级及以上和市政行业（道路、桥梁、给排水）专业乙级及以上资质或具有综合资质甲级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周根勇13615849520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萧山区新街初级中学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萧山区新街初级中学（教学楼、综合楼、教工宿舍、学生宿舍、体艺楼、电子报告厅屋面及外墙防漏改造工程）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萧山区新街初级中学</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79.702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二级及以上注册建造师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建筑工程施工总承包 三级及以上</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史老师83872511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建德市道路运输管理处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年道路客运港湾式停靠站建设工程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白章线公路沿线两侧</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55.9821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施工总承包企业房屋建筑工程 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陈国忠13968132818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杭州市江干区体育中心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江干区体育中心体育场亚运会改造提升项目（设计）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江干区体育中心（钱潮路</w:t>
            </w:r>
            <w:r>
              <w:rPr>
                <w:rFonts w:hint="eastAsia" w:ascii="微软雅黑" w:hAnsi="微软雅黑" w:eastAsia="微软雅黑" w:cs="微软雅黑"/>
                <w:sz w:val="18"/>
                <w:szCs w:val="18"/>
                <w:lang w:val="en-US"/>
              </w:rPr>
              <w:t>12</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16063</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9522.29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或者具备 设计专业类 建筑行业 建筑工程 乙级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王工86579382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杭州市滨江区人民政府浦沿街道办事处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浦沿街道杨家墩地块临时租赁房项目二期</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滨江区浦沿街道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38064.51</w:t>
            </w:r>
          </w:p>
        </w:tc>
        <w:tc>
          <w:tcPr>
            <w:tcW w:w="720" w:type="dxa"/>
            <w:vAlign w:val="center"/>
          </w:tcPr>
          <w:tbl>
            <w:tblPr>
              <w:tblStyle w:val="3"/>
              <w:tblW w:w="504" w:type="dxa"/>
              <w:tblInd w:w="-10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0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97" w:hRule="atLeast"/>
              </w:trPr>
              <w:tc>
                <w:tcPr>
                  <w:tcW w:w="504" w:type="dxa"/>
                  <w:tcBorders>
                    <w:top w:val="nil"/>
                    <w:left w:val="nil"/>
                    <w:bottom w:val="single" w:color="9DB1CE" w:sz="8" w:space="0"/>
                    <w:right w:val="single" w:color="9DB1CE" w:sz="8" w:space="0"/>
                  </w:tcBorders>
                  <w:shd w:val="clear" w:color="auto" w:fill="FFFFFF"/>
                  <w:tcMar>
                    <w:left w:w="108" w:type="dxa"/>
                    <w:right w:w="108" w:type="dxa"/>
                  </w:tcMar>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br w:type="textWrapping"/>
                  </w:r>
                  <w:r>
                    <w:rPr>
                      <w:rFonts w:hint="eastAsia" w:ascii="微软雅黑" w:hAnsi="微软雅黑" w:eastAsia="微软雅黑" w:cs="微软雅黑"/>
                      <w:sz w:val="18"/>
                      <w:szCs w:val="18"/>
                      <w:lang w:val="en-US" w:eastAsia="zh-CN"/>
                    </w:rPr>
                    <w:t>7036.2659</w:t>
                  </w:r>
                </w:p>
              </w:tc>
            </w:tr>
          </w:tbl>
          <w:p>
            <w:pPr>
              <w:rPr>
                <w:rFonts w:hint="eastAsia" w:ascii="微软雅黑" w:hAnsi="微软雅黑" w:eastAsia="微软雅黑" w:cs="微软雅黑"/>
                <w:sz w:val="18"/>
                <w:szCs w:val="18"/>
                <w:lang w:eastAsia="zh-CN"/>
              </w:rPr>
            </w:pP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韩立明0571-86618325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杭州市钱江新城建设指挥部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凯旋单元</w:t>
            </w:r>
            <w:r>
              <w:rPr>
                <w:rFonts w:hint="eastAsia" w:ascii="微软雅黑" w:hAnsi="微软雅黑" w:eastAsia="微软雅黑" w:cs="微软雅黑"/>
                <w:sz w:val="18"/>
                <w:szCs w:val="18"/>
                <w:lang w:val="en-US"/>
              </w:rPr>
              <w:t>FG20-R21-14</w:t>
            </w:r>
            <w:r>
              <w:rPr>
                <w:rFonts w:hint="eastAsia" w:ascii="微软雅黑" w:hAnsi="微软雅黑" w:eastAsia="微软雅黑" w:cs="微软雅黑"/>
                <w:sz w:val="18"/>
                <w:szCs w:val="18"/>
              </w:rPr>
              <w:t>地块公共租赁房设计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江干区凯旋单元</w:t>
            </w:r>
            <w:r>
              <w:rPr>
                <w:rFonts w:hint="eastAsia" w:ascii="微软雅黑" w:hAnsi="微软雅黑" w:eastAsia="微软雅黑" w:cs="微软雅黑"/>
                <w:sz w:val="18"/>
                <w:szCs w:val="18"/>
                <w:lang w:val="en-US"/>
              </w:rPr>
              <w:t>FG20-R21-14</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40893</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25977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或者具备 设计专业类 建筑行业 建筑工程 甲级 或者具备 设计专业类 建筑工程设计事务所 建筑设计事务所 甲级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包工15805565939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杭州之江城市建设投资集团有限公司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双铺镇水韵金沙（原麦岭沙农居）外墙面修复工程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3569.6545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周杰0571-58112818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杭州市西湖区人民政府西溪街道办事处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马塍路</w:t>
            </w:r>
            <w:r>
              <w:rPr>
                <w:rFonts w:hint="eastAsia" w:ascii="微软雅黑" w:hAnsi="微软雅黑" w:eastAsia="微软雅黑" w:cs="微软雅黑"/>
                <w:sz w:val="18"/>
                <w:szCs w:val="18"/>
                <w:lang w:val="en-US"/>
              </w:rPr>
              <w:t>13</w:t>
            </w:r>
            <w:r>
              <w:rPr>
                <w:rFonts w:hint="eastAsia" w:ascii="微软雅黑" w:hAnsi="微软雅黑" w:eastAsia="微软雅黑" w:cs="微软雅黑"/>
                <w:sz w:val="18"/>
                <w:szCs w:val="18"/>
              </w:rPr>
              <w:t>号美丽家园整治工程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西溪街道马腾路</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730.313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高玲宝13950152625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杭州敏迪电子技术开发有限公司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[2015]5</w:t>
            </w:r>
            <w:r>
              <w:rPr>
                <w:rFonts w:hint="eastAsia" w:ascii="微软雅黑" w:hAnsi="微软雅黑" w:eastAsia="微软雅黑" w:cs="微软雅黑"/>
                <w:sz w:val="18"/>
                <w:szCs w:val="18"/>
              </w:rPr>
              <w:t>号地块其他商务用房项目景观工程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西湖区（古荡单元</w:t>
            </w:r>
            <w:r>
              <w:rPr>
                <w:rFonts w:hint="eastAsia" w:ascii="微软雅黑" w:hAnsi="微软雅黑" w:eastAsia="微软雅黑" w:cs="微软雅黑"/>
                <w:sz w:val="18"/>
                <w:szCs w:val="18"/>
                <w:lang w:val="en-US"/>
              </w:rPr>
              <w:t>A-C6-13</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909.1441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营业执照经营范围包含园林绿化工程</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王红胜0571-88918376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杭州市运河综合保护开发建设集团有限责任公司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运河新城单元</w:t>
            </w:r>
            <w:r>
              <w:rPr>
                <w:rFonts w:hint="eastAsia" w:ascii="微软雅黑" w:hAnsi="微软雅黑" w:eastAsia="微软雅黑" w:cs="微软雅黑"/>
                <w:sz w:val="18"/>
                <w:szCs w:val="18"/>
                <w:lang w:val="en-US"/>
              </w:rPr>
              <w:t>GS1201-13</w:t>
            </w:r>
            <w:r>
              <w:rPr>
                <w:rFonts w:hint="eastAsia" w:ascii="微软雅黑" w:hAnsi="微软雅黑" w:eastAsia="微软雅黑" w:cs="微软雅黑"/>
                <w:sz w:val="18"/>
                <w:szCs w:val="18"/>
              </w:rPr>
              <w:t>地块</w:t>
            </w:r>
            <w:r>
              <w:rPr>
                <w:rFonts w:hint="eastAsia" w:ascii="微软雅黑" w:hAnsi="微软雅黑" w:eastAsia="微软雅黑" w:cs="微软雅黑"/>
                <w:sz w:val="18"/>
                <w:szCs w:val="18"/>
                <w:lang w:val="en-US"/>
              </w:rPr>
              <w:t>36</w:t>
            </w:r>
            <w:r>
              <w:rPr>
                <w:rFonts w:hint="eastAsia" w:ascii="微软雅黑" w:hAnsi="微软雅黑" w:eastAsia="微软雅黑" w:cs="微软雅黑"/>
                <w:sz w:val="18"/>
                <w:szCs w:val="18"/>
              </w:rPr>
              <w:t>班小学项目设计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拱墅区运河新城单元</w:t>
            </w:r>
            <w:r>
              <w:rPr>
                <w:rFonts w:hint="eastAsia" w:ascii="微软雅黑" w:hAnsi="微软雅黑" w:eastAsia="微软雅黑" w:cs="微软雅黑"/>
                <w:sz w:val="18"/>
                <w:szCs w:val="18"/>
                <w:lang w:val="en-US"/>
              </w:rPr>
              <w:t>GS1201-13</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44757</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40281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或者具备 设计专业类 建筑行业 建筑工程 甲级 或者具备 设计专业类 建筑行业 甲级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王林星86825230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杭州市拱墅区城市建设发展中心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铁路北站单元</w:t>
            </w:r>
            <w:r>
              <w:rPr>
                <w:rFonts w:hint="eastAsia" w:ascii="微软雅黑" w:hAnsi="微软雅黑" w:eastAsia="微软雅黑" w:cs="微软雅黑"/>
                <w:sz w:val="18"/>
                <w:szCs w:val="18"/>
                <w:lang w:val="en-US"/>
              </w:rPr>
              <w:t>GS1104-06</w:t>
            </w:r>
            <w:r>
              <w:rPr>
                <w:rFonts w:hint="eastAsia" w:ascii="微软雅黑" w:hAnsi="微软雅黑" w:eastAsia="微软雅黑" w:cs="微软雅黑"/>
                <w:sz w:val="18"/>
                <w:szCs w:val="18"/>
              </w:rPr>
              <w:t>地块安置房项目、铁路北站单元</w:t>
            </w:r>
            <w:r>
              <w:rPr>
                <w:rFonts w:hint="eastAsia" w:ascii="微软雅黑" w:hAnsi="微软雅黑" w:eastAsia="微软雅黑" w:cs="微软雅黑"/>
                <w:sz w:val="18"/>
                <w:szCs w:val="18"/>
                <w:lang w:val="en-US"/>
              </w:rPr>
              <w:t>GS1104-09</w:t>
            </w:r>
            <w:r>
              <w:rPr>
                <w:rFonts w:hint="eastAsia" w:ascii="微软雅黑" w:hAnsi="微软雅黑" w:eastAsia="微软雅黑" w:cs="微软雅黑"/>
                <w:sz w:val="18"/>
                <w:szCs w:val="18"/>
              </w:rPr>
              <w:t>地块安置房项目代建</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杭州市拱墅区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263560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256380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52 个月</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具有在杭投标资格</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具有二级以上房地产开发资质</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俆工0571-88884067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杭州市拱墅区城中村改造工程指挥部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运河亚运公园（原城西公园）项目勘察</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杭州市拱墅区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152000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211862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勘察专业类 岩土工程 岩土工程勘察 甲级 或者具备 勘察综合类 甲级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叶工88180600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建德市城市建设发展投资有限公司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建德市洋溪老街棚户区改造安置房工程设计项目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建德市洋溪街道</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22302</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8000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国家一级注册建筑师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建筑行业（建筑工程）设计乙级及以上资质</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杨刚0571-58306969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杭州西湖城市建设投资集团有限公司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留下单元</w:t>
            </w:r>
            <w:r>
              <w:rPr>
                <w:rFonts w:hint="eastAsia" w:ascii="微软雅黑" w:hAnsi="微软雅黑" w:eastAsia="微软雅黑" w:cs="微软雅黑"/>
                <w:sz w:val="18"/>
                <w:szCs w:val="18"/>
                <w:lang w:val="en-US"/>
              </w:rPr>
              <w:t>XH1303-29</w:t>
            </w:r>
            <w:r>
              <w:rPr>
                <w:rFonts w:hint="eastAsia" w:ascii="微软雅黑" w:hAnsi="微软雅黑" w:eastAsia="微软雅黑" w:cs="微软雅黑"/>
                <w:sz w:val="18"/>
                <w:szCs w:val="18"/>
              </w:rPr>
              <w:t>地块农居安置房工程监理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23314.09</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8134.9328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丙级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陈立峰15888026724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建德千岛湖通用机场有限公司、建德市林业局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建德市航空小镇孵化中心一期（设计</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采购</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施工）</w:t>
            </w:r>
            <w:r>
              <w:rPr>
                <w:rFonts w:hint="eastAsia" w:ascii="微软雅黑" w:hAnsi="微软雅黑" w:eastAsia="微软雅黑" w:cs="微软雅黑"/>
                <w:sz w:val="18"/>
                <w:szCs w:val="18"/>
                <w:lang w:val="en-US"/>
              </w:rPr>
              <w:t>EPC</w:t>
            </w:r>
            <w:r>
              <w:rPr>
                <w:rFonts w:hint="eastAsia" w:ascii="微软雅黑" w:hAnsi="微软雅黑" w:eastAsia="微软雅黑" w:cs="微软雅黑"/>
                <w:sz w:val="18"/>
                <w:szCs w:val="18"/>
              </w:rPr>
              <w:t>工程总承包监理项目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建德市寿昌镇</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244.9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具有建设部颁发的国家注册监理工程师（房屋建筑专业）</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具备建设部颁发的房屋建筑工程乙级、机电安装工程乙级及以上监理资质</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陆鹏18267106356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建德市寿昌第一小学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建德市寿昌第一小学教学楼建设工程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建德市寿昌第一小学</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2351</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530.2877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施老师13868103381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杭州市萧山区人民政府临江街道办事处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临江派出所等单位业务用房装饰装修和室外等设计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临江街道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7801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王工0571-82125729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杭州市环境集团有限公司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天子岭分类减量综合体工程设计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天子岭循环经济产业园黄龙坞规划环境设施用地</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16500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46500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或者具备 设计专项类 环境工程专项设计 固体废物处理处置工程 甲级 </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黄灵0571-88123279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浙江旅游职业学院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浙江旅游职业学院酒店实训楼项目监理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萧山区钱江农场高校园区学知路</w:t>
            </w:r>
            <w:r>
              <w:rPr>
                <w:rFonts w:hint="eastAsia" w:ascii="微软雅黑" w:hAnsi="微软雅黑" w:eastAsia="微软雅黑" w:cs="微软雅黑"/>
                <w:sz w:val="18"/>
                <w:szCs w:val="18"/>
                <w:lang w:val="en-US"/>
              </w:rPr>
              <w:t>333</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8831</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66.4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房屋建筑工程 注册监理工程师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工程监理综合资质</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或者 具备 房屋建筑工程监理 丙级及以上</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邵老师0571-82838178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浙江省严州中学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严州中学新安江校区游泳健身中心、食堂和消防设施等维修改造工程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建德市新安江新安江校区校园内</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41.8837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黄柏华13968131179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杭州萧山国投紫荆健康产业有限公司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紫荆老年养生公寓装修项目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萧山区蜀山街道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31940.84</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5699.8487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一级注册建造师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建筑装修装饰工程专业承包 一级 或者 具备 建筑装饰装修工程设计与施工 一级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0571-82177663龚先生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杭州市余杭区人民政府闲林街道办事处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余杭区闲林街道</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四好农村路</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提升改造工程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余杭区闲林街道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648.37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施工总承包企业公路工程 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李士升13567111939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杭州西湖城市建设投资集团有限公司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留下单元</w:t>
            </w:r>
            <w:r>
              <w:rPr>
                <w:rFonts w:hint="eastAsia" w:ascii="微软雅黑" w:hAnsi="微软雅黑" w:eastAsia="微软雅黑" w:cs="微软雅黑"/>
                <w:sz w:val="18"/>
                <w:szCs w:val="18"/>
                <w:lang w:val="en-US"/>
              </w:rPr>
              <w:t>XH1303-03</w:t>
            </w:r>
            <w:r>
              <w:rPr>
                <w:rFonts w:hint="eastAsia" w:ascii="微软雅黑" w:hAnsi="微软雅黑" w:eastAsia="微软雅黑" w:cs="微软雅黑"/>
                <w:sz w:val="18"/>
                <w:szCs w:val="18"/>
              </w:rPr>
              <w:t>地块农居安置房工程监理</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西湖区留下单元</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26453.61</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10052.33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丙级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孙振华13958175838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桐庐公安局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桐庐看守所警营活动室装修工程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桐庐坞泥口</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19.9569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孙辉18368001078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杭州市临安区总工会</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杭州市临安区职工之家室内装修工程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临安区锦城街道余村</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18668.36</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具有建筑工程一级资格</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具有建筑装修装饰工程专业承包二级及以上</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盛勤华0571-63736106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萧山区益农镇初级中学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益农初中科技楼屋面重做工程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萧山区益农镇初级中学</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93.9207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二级及以上注册建造师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建筑工程施工总承包 三级及以上</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应老师18058188979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杭州余杭区教育资产营运管理中心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塘栖中学迁建项目弱电工程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2005.43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机电工程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专业承包企业电子与智能化工程 一级 或者具备 设计与施工企业建筑智能化工程 一级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俞旭民89271183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建德市城东资产经营有限公司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洋溪街道小城镇环境综合整治</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洋溪社区立面改造提升工程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建德市洋溪街道朝阳路段</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889.9696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叶煜寰13858055857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杭州市江干区艮山东路北区块开发建设指挥部办公室</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牛田单元</w:t>
            </w:r>
            <w:r>
              <w:rPr>
                <w:rFonts w:hint="eastAsia" w:ascii="微软雅黑" w:hAnsi="微软雅黑" w:eastAsia="微软雅黑" w:cs="微软雅黑"/>
                <w:sz w:val="18"/>
                <w:szCs w:val="18"/>
                <w:lang w:val="en-US"/>
              </w:rPr>
              <w:t>R22-20</w:t>
            </w:r>
            <w:r>
              <w:rPr>
                <w:rFonts w:hint="eastAsia" w:ascii="微软雅黑" w:hAnsi="微软雅黑" w:eastAsia="微软雅黑" w:cs="微软雅黑"/>
                <w:sz w:val="18"/>
                <w:szCs w:val="18"/>
              </w:rPr>
              <w:t>地块农贸市场项目监理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江干区牛田单元内</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7563.56</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3731.7008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具有国家注册监理工程师注册执业资格</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丙级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陈工86902560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杭州市滨江区人民政府浦沿街道办事处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浦沿街道卫生服务中心彩虹城分中心装修工程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4035.6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562.0693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二级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韩工0571-86618325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浙江省文化会堂（浙江展览馆）</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浙江省文化会堂（浙江展览馆）修缮改造工程（西区室内装饰部分）设计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下城区环城北路</w:t>
            </w:r>
            <w:r>
              <w:rPr>
                <w:rFonts w:hint="eastAsia" w:ascii="微软雅黑" w:hAnsi="微软雅黑" w:eastAsia="微软雅黑" w:cs="微软雅黑"/>
                <w:sz w:val="18"/>
                <w:szCs w:val="18"/>
                <w:lang w:val="en-US"/>
              </w:rPr>
              <w:t>197</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6543.26</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3827.8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或者具备 设计专项类 建筑装饰工程设计 甲级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俞旭华85153318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杭州市西湖区人民政府古荡街道办事处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嘉绿名苑美丽家园项目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西湖区嘉绿名苑小区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12591</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1041.1176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尹喆13958144794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杭州市滨江区农村多层住宅建设管理中心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农转居拆迁安置房新浦苑小区综合整治改造项目监理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19720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20.0824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综合 甲级 或者具备 房屋建筑工程 丙级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赵雪薇86623106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杭州余杭大运河建设有限公司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余杭区大运河文化带建设工程设计</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南与杭州市拱墅区相连</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200000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07-31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具备工程设计综合资质甲级或同时具备风景园林工程设计专项资质甲级和市政行业设计甲级资质和建筑行业（建筑工程）甲级资质</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吴勇88690952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建德市城乡规划管理处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年历史建筑保护图则编制</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具有注册规划师或高级规划师及以上职称</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城乡规划编制乙级及以上</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胡翠萍13968126218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国网浙江建德市供电有限公司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国网浙江建德市供电有限公司三都供电所用房等建设项目监理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建德市三都镇文卫路与三江路交叉路口</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国家注册监理工程师（房屋建筑工程专业）</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具备具备房屋建筑工程乙级及以上</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冯家华17858632030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杭州职业技术学院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杭州职业技术学院非遗博物馆（非遗展示暨体验中心）二期建设</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下沙学源街</w:t>
            </w:r>
            <w:r>
              <w:rPr>
                <w:rFonts w:hint="eastAsia" w:ascii="微软雅黑" w:hAnsi="微软雅黑" w:eastAsia="微软雅黑" w:cs="微软雅黑"/>
                <w:sz w:val="18"/>
                <w:szCs w:val="18"/>
                <w:lang w:val="en-US"/>
              </w:rPr>
              <w:t>68</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1070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54.7241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孙老师0571-56700063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中国杭州四季青服装发展有限公司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杭州国际商贸城单元三卫学校（暂名）监理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江干区杭州国际商贸城单元</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70645</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乙级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陈静娴89907265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杭州旅游投资发展有限公司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[2013]79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80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81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82</w:t>
            </w:r>
            <w:r>
              <w:rPr>
                <w:rFonts w:hint="eastAsia" w:ascii="微软雅黑" w:hAnsi="微软雅黑" w:eastAsia="微软雅黑" w:cs="微软雅黑"/>
                <w:sz w:val="18"/>
                <w:szCs w:val="18"/>
              </w:rPr>
              <w:t>地块旅游博览商业用房项目室外景观工程设计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下城区文晖街道杭氧地块</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83777.9</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2500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或者具备 设计专项类 风景园林工程设计 甲级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施工88979322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杭州市滨江区农村多层住宅建设管理中心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农转居拆迁安置房孔雀苑二期综合整治改造工程监理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122783</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93.9844</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综合 甲级 或者具备 房屋建筑工程 甲级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赵工86623106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杭州市江干区人民政府凯旋街道办事处景芳片区城</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中村改造工程指挥部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老旧小区立面改造之景昙路提升工程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78.5051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沈工15868887009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杭州成禾房地产开发有限公司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54</w:t>
            </w:r>
            <w:r>
              <w:rPr>
                <w:rFonts w:hint="eastAsia" w:ascii="微软雅黑" w:hAnsi="微软雅黑" w:eastAsia="微软雅黑" w:cs="微软雅黑"/>
                <w:sz w:val="18"/>
                <w:szCs w:val="18"/>
              </w:rPr>
              <w:t>号地块商业商务用房设计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文新单元</w:t>
            </w:r>
            <w:r>
              <w:rPr>
                <w:rFonts w:hint="eastAsia" w:ascii="微软雅黑" w:hAnsi="微软雅黑" w:eastAsia="微软雅黑" w:cs="微软雅黑"/>
                <w:sz w:val="18"/>
                <w:szCs w:val="18"/>
                <w:lang w:val="en-US"/>
              </w:rPr>
              <w:t>XH0704-61</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182500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设计专业类 建筑行业 建筑工程 甲级 或者具备 设计综合类 甲级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王家苇15010912325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桐庐滨江建设有限公司江南镇分公司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江南镇窄溪农民集聚安置小区项目物业管理项目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桐庐县江南镇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398.3471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730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袁钢13989499088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建德市乾潭镇人民政府</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乾潭镇文旅区块</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文旅小镇</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城市设计及控规</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同时具有注册城市（城乡）规划师和中级工程师及以上职称</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城乡规划编制乙级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俞潇彬15715772737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杭州宝石饭店</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宝石饭店</w:t>
            </w:r>
            <w:r>
              <w:rPr>
                <w:rFonts w:hint="eastAsia" w:ascii="微软雅黑" w:hAnsi="微软雅黑" w:eastAsia="微软雅黑" w:cs="微软雅黑"/>
                <w:sz w:val="18"/>
                <w:szCs w:val="18"/>
                <w:lang w:val="en-US"/>
              </w:rPr>
              <w:t>2</w:t>
            </w:r>
            <w:r>
              <w:rPr>
                <w:rFonts w:hint="eastAsia" w:ascii="微软雅黑" w:hAnsi="微软雅黑" w:eastAsia="微软雅黑" w:cs="微软雅黑"/>
                <w:sz w:val="18"/>
                <w:szCs w:val="18"/>
              </w:rPr>
              <w:t>号楼及园中园房屋整修项目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宝石一路</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2434.77</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818.8054</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二级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沈杭杰13588345167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杭州市拱墅区教育局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教职工宿舍专项改造工程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卖鱼桥小学文澜校区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6700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392.0967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二级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郭老师13868051602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杭州萧山城市交通开发有限公司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南部物流园区加油站招租项目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萧山区所前镇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4264</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6000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w:t>
            </w:r>
            <w:r>
              <w:rPr>
                <w:rFonts w:hint="eastAsia" w:ascii="微软雅黑" w:hAnsi="微软雅黑" w:eastAsia="微软雅黑" w:cs="微软雅黑"/>
                <w:sz w:val="18"/>
                <w:szCs w:val="18"/>
              </w:rPr>
              <w:t>年</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具有成品油批发或零售（加油站）经营资格</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来工0571-83537763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杭州市富阳区富春街道新民股份经济合作社</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富春街道新民股份经济合作社公寓化项目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富阳区富春街道</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8954.8633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 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楼军民18906500807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莱蒙置业</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富阳</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莱蒙·水榭山住宅小区项目五期</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富阳区东洲街道</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12498.3692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施工总承包企业建筑工程 一级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陶俊杰13706817157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杭州市金融投资集团有限公司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金投金融大厦六至十层室内装修项目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江干区庆春东路</w:t>
            </w:r>
            <w:r>
              <w:rPr>
                <w:rFonts w:hint="eastAsia" w:ascii="微软雅黑" w:hAnsi="微软雅黑" w:eastAsia="微软雅黑" w:cs="微软雅黑"/>
                <w:sz w:val="18"/>
                <w:szCs w:val="18"/>
                <w:lang w:val="en-US"/>
              </w:rPr>
              <w:t>2-6</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7160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745.1297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二级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李劲宇87228581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杭州市西湖区人民政府西溪街道办事处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西溪街道美丽西湖行动武林门新村改造项目一标段</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武林门新村</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150000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642.8537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高玲宝13950152625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杭州市江干区九堡街道农居建设管理站</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杨公江岸邻里小区</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杨公</w:t>
            </w:r>
            <w:r>
              <w:rPr>
                <w:rFonts w:hint="eastAsia" w:ascii="微软雅黑" w:hAnsi="微软雅黑" w:eastAsia="微软雅黑" w:cs="微软雅黑"/>
                <w:sz w:val="18"/>
                <w:szCs w:val="18"/>
                <w:lang w:val="en-US"/>
              </w:rPr>
              <w:t>C</w:t>
            </w:r>
            <w:r>
              <w:rPr>
                <w:rFonts w:hint="eastAsia" w:ascii="微软雅黑" w:hAnsi="微软雅黑" w:eastAsia="微软雅黑" w:cs="微软雅黑"/>
                <w:sz w:val="18"/>
                <w:szCs w:val="18"/>
              </w:rPr>
              <w:t>地块</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提升改造工程代建</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江干区杨公江岸邻里小区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126312</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4481.61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具备房地产开发二级以上资质</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高小凤13858003807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杭州余杭城市建设集团有限公司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迎宾大道改造提升工程（沪杭高速以南段）智能交通工程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余杭区南苑街道、乔司街道</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1830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公路工程</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二级 或者具备</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专业承包企业电子与智能化工程 二级 或者具备 专业承包企业公路交通工程公路机电工程分项 二级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方素琴86156190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杭州西溪国家湿地公园三期工程有限公司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西溪湿地三期生态修复配套一期工程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五常街道西溪湿地</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 三级</w:t>
            </w:r>
          </w:p>
        </w:tc>
        <w:tc>
          <w:tcPr>
            <w:tcW w:w="157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舒有新18657157978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雷迪森旅业集团有限公司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杭州滨江雷迪森维嘉酒店改造项目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高教区园区滨文路</w:t>
            </w:r>
            <w:r>
              <w:rPr>
                <w:rFonts w:hint="eastAsia" w:ascii="微软雅黑" w:hAnsi="微软雅黑" w:eastAsia="微软雅黑" w:cs="微软雅黑"/>
                <w:sz w:val="18"/>
                <w:szCs w:val="18"/>
                <w:lang w:val="en-US"/>
              </w:rPr>
              <w:t>474</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9209</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2084.6065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设计与施工企业建筑装饰装修工程 一级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一级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常军岐13992793747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杭州市余杭区小林中心小学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余杭区小林中心小学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暑期校园文化改造工程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余杭区小林中心小学</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390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 二级 或者具备 设计与施工企业建筑装饰装修工程 二级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黄泽军18057165831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杭州市市政材料测试站</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杭州市城建检测大楼装修工程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城建检测大楼</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2200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285.3451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57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童传超56819583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杭州市高银巷小学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杭州市高银巷小学厕所提升及校舍排危工程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上城区后市街</w:t>
            </w:r>
            <w:r>
              <w:rPr>
                <w:rFonts w:hint="eastAsia" w:ascii="微软雅黑" w:hAnsi="微软雅黑" w:eastAsia="微软雅黑" w:cs="微软雅黑"/>
                <w:sz w:val="18"/>
                <w:szCs w:val="18"/>
                <w:lang w:val="en-US"/>
              </w:rPr>
              <w:t>16</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23.9192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韩工85997078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杭州市公共交通集团有限公司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公交集团</w:t>
            </w:r>
            <w:r>
              <w:rPr>
                <w:rFonts w:hint="eastAsia" w:ascii="微软雅黑" w:hAnsi="微软雅黑" w:eastAsia="微软雅黑" w:cs="微软雅黑"/>
                <w:sz w:val="18"/>
                <w:szCs w:val="18"/>
                <w:lang w:val="en-US"/>
              </w:rPr>
              <w:t>12</w:t>
            </w:r>
            <w:r>
              <w:rPr>
                <w:rFonts w:hint="eastAsia" w:ascii="微软雅黑" w:hAnsi="微软雅黑" w:eastAsia="微软雅黑" w:cs="微软雅黑"/>
                <w:sz w:val="18"/>
                <w:szCs w:val="18"/>
              </w:rPr>
              <w:t>楼会议中心装修改造工程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下城区朝晖路</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150.1024</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63</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沈工0571-85178742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杭州市青春中学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杭州市青春中学前进校区食堂、活动室扩建工程设计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下城区刀茅巷167号</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8836</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8802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设计专业类 建筑行业 建筑工程 乙级 或者具备 设计综合类 甲级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孙老师18969922235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杭州市萧山区人民政府闻堰街道办事处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闻堰初级中学迁建项目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64028</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22328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480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一级注册建造师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建筑工程施工总承包 三级及以上</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柯工82300030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桐庐县实验幼儿园教育集团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萧山区高级技工学校改扩建工程—中庭绿地景观工程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萧山区通惠路</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99.235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 二级及以上</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市政公用工程施工总承包 三级及以上</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王老师0571-82616718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杭州萧山国有资产投资有限公司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萧山老年医院装修项目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萧山区蜀山街道</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41367.29</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10877.4918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一级注册建造师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 电子与智能化工程专业承包 一级、建筑装修装饰工程专业承包 一级 </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泮先生0571-82310231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杭州仁和先进制造业投资有限公司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仁和先进制造业基地树东路东延项目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仁和街道</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 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吴演栩0571-89029206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杭州萧山国有资产投资有限公司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萧山老年医院装修项目监理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蜀山街道</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41367.29</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192.28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960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房屋建筑工程 注册监理工程师</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房屋建筑工程监理 甲级 或者 具备 工程监理综合资质</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潘先生0571-82310231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淳安县市政园林管理处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2018年千岛湖镇路灯节庆装饰安装工程(二标）</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淳安县千岛湖镇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182</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机电或市政公用工程二级及以上</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城市及道路照明工程专业承包企业资质三级及以上</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邵樑13675863017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淳安县市政园林管理处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2018年千岛湖镇路灯节庆装饰安装工程(一标）</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淳安县千岛湖镇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182</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机电或市政公用工程二级及以上</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城市及道路照明工程专业承包企业资质三级及以上</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 涛13750889633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杭州市望江地区改造建设指挥部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杭州市服装职业高级中学四面围墙重筑工程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102.1173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沈工86412702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杭州市拱墅区城市管理局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杭州市拱墅区城市管理局</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拱墅区广银大酒店</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530.791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专业承包企业城市及道路照明工程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孙工0571-88058236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浙江萧山农村商业银行股份有限公司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所前支行江南分理处营业办公用房</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萧山区所前镇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593.4</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146.3234</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二级及以上注册建造师</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建筑工程施工总承包 三级及以上</w:t>
            </w:r>
          </w:p>
        </w:tc>
        <w:tc>
          <w:tcPr>
            <w:tcW w:w="157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周先生0571-82727008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杭州市望江地区改造建设指挥部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杭州市服装职业高级中学四面围墙重筑工程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102.1173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沈工86412702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杭州经济技术开发区社会发展局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年度暑期维修改造工程</w:t>
            </w:r>
            <w:r>
              <w:rPr>
                <w:rFonts w:hint="eastAsia" w:ascii="微软雅黑" w:hAnsi="微软雅黑" w:eastAsia="微软雅黑" w:cs="微软雅黑"/>
                <w:sz w:val="18"/>
                <w:szCs w:val="18"/>
                <w:lang w:val="en-US"/>
              </w:rPr>
              <w:t>8</w:t>
            </w:r>
            <w:r>
              <w:rPr>
                <w:rFonts w:hint="eastAsia" w:ascii="微软雅黑" w:hAnsi="微软雅黑" w:eastAsia="微软雅黑" w:cs="微软雅黑"/>
                <w:sz w:val="18"/>
                <w:szCs w:val="18"/>
              </w:rPr>
              <w:t>标</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下沙实验幼儿园改造提升工程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86.2035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叶宗慧0571-89899232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杭州市萧山区红垦农场</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机器人小镇生活服务综合体项目监理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萧山区红垦农场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71339.5</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483.9522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1140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注册监理工程师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工程监理综合资质</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或者 具备 房屋建筑工程监理 甲级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包先生82867607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杭州市萧山区浦阳镇人民政府</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萧山区浦阳镇小城镇环境综合整治</w:t>
            </w:r>
            <w:r>
              <w:rPr>
                <w:rFonts w:hint="eastAsia" w:ascii="微软雅黑" w:hAnsi="微软雅黑" w:eastAsia="微软雅黑" w:cs="微软雅黑"/>
                <w:sz w:val="18"/>
                <w:szCs w:val="18"/>
                <w:lang w:val="en-US"/>
              </w:rPr>
              <w:t>EPC</w:t>
            </w:r>
            <w:r>
              <w:rPr>
                <w:rFonts w:hint="eastAsia" w:ascii="微软雅黑" w:hAnsi="微软雅黑" w:eastAsia="微软雅黑" w:cs="微软雅黑"/>
                <w:sz w:val="18"/>
                <w:szCs w:val="18"/>
              </w:rPr>
              <w:t>工程总承包项目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萧山区浦阳镇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29662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具备一级注册建造师</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建筑工程或市政公用工程</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具有工程设计综合资质甲级或同时具备建筑工程设计甲级</w:t>
            </w:r>
          </w:p>
        </w:tc>
        <w:tc>
          <w:tcPr>
            <w:tcW w:w="157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沈先生0571-82279052</w:t>
            </w:r>
          </w:p>
        </w:tc>
      </w:tr>
    </w:tbl>
    <w:p>
      <w:pPr>
        <w:jc w:val="center"/>
        <w:rPr>
          <w:rFonts w:hint="eastAsia" w:eastAsia="文鼎CS大黑"/>
          <w:color w:val="000000"/>
          <w:sz w:val="36"/>
        </w:rPr>
      </w:pPr>
    </w:p>
    <w:p/>
    <w:sectPr>
      <w:pgSz w:w="16838" w:h="11906" w:orient="landscape"/>
      <w:pgMar w:top="340" w:right="258" w:bottom="226" w:left="6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微软简粗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9336E"/>
    <w:rsid w:val="1EB9336E"/>
    <w:rsid w:val="2D6A0CB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apple-converted-space"/>
    <w:basedOn w:val="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ple\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2018-09-26T02:34:00Z</dcterms:created>
  <dc:creator>有壳的蜗牛</dc:creator>
  <cp:lastModifiedBy>有壳的蜗牛</cp:lastModifiedBy>
  <dcterms:modified xsi:type="dcterms:W3CDTF">2018-09-26T02:44:09Z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